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98" w:rsidRDefault="00772B88" w:rsidP="00D86A98">
      <w:bookmarkStart w:id="0" w:name="_GoBack"/>
      <w:bookmarkEnd w:id="0"/>
      <w:r w:rsidRPr="004248CC">
        <w:rPr>
          <w:noProof/>
          <w:lang w:val="en-GB"/>
        </w:rPr>
        <w:drawing>
          <wp:inline distT="0" distB="0" distL="0" distR="0">
            <wp:extent cx="17907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19151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rFonts w:ascii="Arial" w:eastAsia="Arial" w:hAnsi="Arial" w:cs="Arial"/>
          <w:b/>
          <w:bCs/>
          <w:noProof/>
          <w:sz w:val="24"/>
          <w:szCs w:val="24"/>
          <w:bdr w:val="nil"/>
          <w:lang w:val="cy-GB"/>
        </w:rPr>
        <w:t>Swydd-ddisgrifiad</w:t>
      </w:r>
    </w:p>
    <w:p w:rsidR="00D86A98" w:rsidRDefault="00D86A98"/>
    <w:p w:rsidR="00143984" w:rsidRPr="007803CD" w:rsidRDefault="00772B88" w:rsidP="00143984">
      <w:pPr>
        <w:pStyle w:val="Heading1"/>
        <w:ind w:left="2880" w:hanging="2880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>Teitl y swydd:</w:t>
      </w:r>
      <w:r>
        <w:rPr>
          <w:rFonts w:ascii="Arial" w:eastAsia="Arial" w:hAnsi="Arial" w:cs="Arial"/>
          <w:szCs w:val="24"/>
          <w:bdr w:val="nil"/>
          <w:lang w:val="cy-GB"/>
        </w:rPr>
        <w:tab/>
        <w:t xml:space="preserve">Darlithydd: Cerbydau Modur (Chwistrellu ac Atgyweirio Cyrff Cerbydau)   </w:t>
      </w:r>
    </w:p>
    <w:p w:rsidR="00143984" w:rsidRPr="007803CD" w:rsidRDefault="00143984" w:rsidP="00143984">
      <w:pPr>
        <w:jc w:val="both"/>
        <w:rPr>
          <w:rFonts w:ascii="Arial" w:hAnsi="Arial" w:cs="Arial"/>
          <w:sz w:val="24"/>
          <w:szCs w:val="24"/>
        </w:rPr>
      </w:pPr>
    </w:p>
    <w:p w:rsidR="00143984" w:rsidRPr="007803CD" w:rsidRDefault="00772B88" w:rsidP="00143984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Yn gyfrifol i: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Pennaeth Ysgol: Peirianneg</w:t>
      </w:r>
    </w:p>
    <w:p w:rsidR="00143984" w:rsidRPr="007803CD" w:rsidRDefault="00143984" w:rsidP="00143984">
      <w:pPr>
        <w:jc w:val="both"/>
        <w:rPr>
          <w:rFonts w:ascii="Arial" w:hAnsi="Arial" w:cs="Arial"/>
          <w:sz w:val="24"/>
          <w:szCs w:val="24"/>
        </w:rPr>
      </w:pPr>
    </w:p>
    <w:p w:rsidR="00143984" w:rsidRPr="007803CD" w:rsidRDefault="00772B88" w:rsidP="00143984">
      <w:pPr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Diben y Swydd: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I gyflawni ystod lawn o ddyletswyddau addysgu a gweinyddu sy'n gysylltiedig â darparu a rheoli rhaglenni dysgu fel y bo'n briodol.</w:t>
      </w:r>
    </w:p>
    <w:p w:rsidR="00143984" w:rsidRPr="007803CD" w:rsidRDefault="00143984" w:rsidP="00143984">
      <w:pPr>
        <w:pStyle w:val="Heading3"/>
        <w:jc w:val="both"/>
        <w:rPr>
          <w:rFonts w:ascii="Arial" w:hAnsi="Arial" w:cs="Arial"/>
          <w:sz w:val="24"/>
          <w:szCs w:val="24"/>
        </w:rPr>
      </w:pPr>
    </w:p>
    <w:p w:rsidR="00143984" w:rsidRPr="007803CD" w:rsidRDefault="00772B88" w:rsidP="00143984">
      <w:pPr>
        <w:pStyle w:val="Heading2"/>
        <w:rPr>
          <w:rFonts w:ascii="Arial" w:hAnsi="Arial" w:cs="Arial"/>
          <w:szCs w:val="24"/>
        </w:rPr>
      </w:pPr>
      <w:r>
        <w:rPr>
          <w:rFonts w:ascii="Arial" w:eastAsia="Arial" w:hAnsi="Arial" w:cs="Arial"/>
          <w:bCs/>
          <w:szCs w:val="24"/>
          <w:bdr w:val="nil"/>
          <w:lang w:val="cy-GB"/>
        </w:rPr>
        <w:t>Prif Gyfrifoldebau</w:t>
      </w:r>
    </w:p>
    <w:p w:rsidR="00143984" w:rsidRPr="007803CD" w:rsidRDefault="00143984" w:rsidP="0014398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43984" w:rsidRPr="007803CD" w:rsidRDefault="00772B88" w:rsidP="00143984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Addysgu/darparu modiwlau ar ystod o raglenni dysgu ym maes Cerbydau Modur, Lefelau 1,2 a 3 neu gyfatebol;</w:t>
      </w:r>
    </w:p>
    <w:p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Cydlynu rhaglen ddysgu; </w:t>
      </w:r>
    </w:p>
    <w:p w:rsidR="00143984" w:rsidRPr="007803CD" w:rsidRDefault="00143984" w:rsidP="00143984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143984" w:rsidRPr="007803CD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Hyrwyddo a darparu Sgiliau Hanfodol Cymru o fewn y cwricwlwm;</w:t>
      </w:r>
    </w:p>
    <w:p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rôl allweddol yn natblygiad y cwricwlwm;</w:t>
      </w:r>
    </w:p>
    <w:p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Gweithio'n effeithiol fel rhan o dimau cwrs;</w:t>
      </w:r>
    </w:p>
    <w:p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Cysylltu â chydweithwyr a sefydliadau allanol yn ôl y gofyn;</w:t>
      </w:r>
    </w:p>
    <w:p w:rsidR="00143984" w:rsidRDefault="00143984" w:rsidP="00143984">
      <w:pPr>
        <w:pStyle w:val="ListParagraph"/>
        <w:rPr>
          <w:rFonts w:ascii="Arial" w:hAnsi="Arial" w:cs="Arial"/>
          <w:szCs w:val="24"/>
        </w:rPr>
      </w:pPr>
    </w:p>
    <w:p w:rsidR="00143984" w:rsidRPr="007803CD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Cysylltu â chydweithwyr o ran rheoli adnoddau;</w:t>
      </w:r>
    </w:p>
    <w:p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Asesu a dilysu aseiniadau a gwaith cwrs dysgwyr;</w:t>
      </w:r>
    </w:p>
    <w:p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Monitro a darparu adroddiadau ar gynnydd dysgwyr yn ôl y gofyn;</w:t>
      </w:r>
    </w:p>
    <w:p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Dangos ymrwymiad tuag at ofal bugeiliol a chynnydd academaidd dysgwyr a darparu arweiniad priodol ar gyfer dilyniant;</w:t>
      </w:r>
    </w:p>
    <w:p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lastRenderedPageBreak/>
        <w:t>Mynychu cyfarfodydd rheolaidd yn ôl y gofyn, ee. tîm y cwrs, Ansawdd, adolygiadau dysgwyr, nosweithiau rhieni a digwyddiadau HMS;</w:t>
      </w:r>
    </w:p>
    <w:p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Cwblhau gweithdrefnau gweinyddol yn ôl y gofyn e.e. cofrestri dosbarth, ffurflenni ystadegol, cofrestriadau arholiadau, cofrestriadau cyrff arweiniol a cheisiadau am ddyfarniadau;</w:t>
      </w:r>
    </w:p>
    <w:p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rôl weithredol mewn marchnata, recriwtio ac ymrestru, gan gynnwys cymryd rhan mewn cyfweliadau ysgol, a hyrwyddo diwrnodau blasu gydag ysgolion partner;</w:t>
      </w:r>
    </w:p>
    <w:p w:rsidR="00143984" w:rsidRDefault="00143984" w:rsidP="00143984">
      <w:pPr>
        <w:pStyle w:val="ListParagraph"/>
        <w:rPr>
          <w:rFonts w:ascii="Arial" w:hAnsi="Arial" w:cs="Arial"/>
          <w:szCs w:val="24"/>
        </w:rPr>
      </w:pPr>
    </w:p>
    <w:p w:rsidR="00143984" w:rsidRPr="007803CD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rôl weithredol mewn safoni/dilysu mewnol a materion Ansawdd;</w:t>
      </w:r>
    </w:p>
    <w:p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Helpu i ddatblygu a threfnu ymweliadau a digwyddiadau addysgol priodol, yn ôl y gofyn;</w:t>
      </w:r>
    </w:p>
    <w:p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asesu ymgeiswyr yn y gweithle, yn ôl y gofyn;</w:t>
      </w:r>
    </w:p>
    <w:p w:rsidR="00143984" w:rsidRPr="007803CD" w:rsidRDefault="00143984" w:rsidP="0014398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43984" w:rsidRPr="007803CD" w:rsidRDefault="00143984" w:rsidP="0014398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43984" w:rsidRPr="007803CD" w:rsidRDefault="00772B88" w:rsidP="00143984">
      <w:pPr>
        <w:pStyle w:val="BodyTextIndent"/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t xml:space="preserve">Cyfrifoldebau Coleg Cyfan </w:t>
      </w:r>
    </w:p>
    <w:p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Bod yn weithredol wrth hybu’r agenda amrywiaeth yn y Coleg;</w:t>
      </w:r>
    </w:p>
    <w:p w:rsidR="00143984" w:rsidRPr="007803CD" w:rsidRDefault="00143984" w:rsidP="00143984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143984" w:rsidRPr="007803CD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Hybu a sicrhau arferion gwaith diogel, yn unol â gofynion Iechyd a Diogelwch;</w:t>
      </w:r>
    </w:p>
    <w:p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7803CD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rhan weithredol yn systemau ansawdd y Coleg;</w:t>
      </w:r>
    </w:p>
    <w:p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Cyfrannu at weledigaethau a gwerthoedd cyffredinol y Coleg, a’u cynrychioli;</w:t>
      </w:r>
    </w:p>
    <w:p w:rsidR="0090255B" w:rsidRDefault="0090255B" w:rsidP="0090255B">
      <w:pPr>
        <w:pStyle w:val="ListParagraph"/>
        <w:rPr>
          <w:rFonts w:ascii="Arial" w:hAnsi="Arial" w:cs="Arial"/>
          <w:szCs w:val="24"/>
        </w:rPr>
      </w:pPr>
    </w:p>
    <w:p w:rsidR="0090255B" w:rsidRPr="0090255B" w:rsidRDefault="00772B88" w:rsidP="0090255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Cydymffurfio â holl bolisïau a gweithdrefnau Diogelwch Gwybodaeth y Coleg (IS), mynychu hyfforddiant ymwybyddiaeth perthnasol a chymhwyso egwyddorion diogelwch gwybodaeth wrth ymdrin â gwybodaeth staff a myfyrwyr, yn unol â safon ISO 27001; </w:t>
      </w:r>
    </w:p>
    <w:p w:rsidR="00143984" w:rsidRDefault="00143984" w:rsidP="00143984">
      <w:pPr>
        <w:pStyle w:val="ListParagraph"/>
        <w:rPr>
          <w:rFonts w:ascii="Arial" w:hAnsi="Arial" w:cs="Arial"/>
          <w:szCs w:val="24"/>
        </w:rPr>
      </w:pPr>
    </w:p>
    <w:p w:rsidR="00143984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:rsidR="00143984" w:rsidRDefault="00143984" w:rsidP="00143984">
      <w:pPr>
        <w:pStyle w:val="ListParagraph"/>
        <w:rPr>
          <w:rFonts w:ascii="Arial" w:hAnsi="Arial" w:cs="Arial"/>
          <w:szCs w:val="24"/>
        </w:rPr>
      </w:pPr>
    </w:p>
    <w:p w:rsidR="00143984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datblygiad proffesiynol yn ôl yr angen; ac</w:t>
      </w:r>
    </w:p>
    <w:p w:rsidR="00143984" w:rsidRDefault="00143984" w:rsidP="00143984">
      <w:pPr>
        <w:pStyle w:val="ListParagraph"/>
        <w:rPr>
          <w:rFonts w:ascii="Arial" w:hAnsi="Arial" w:cs="Arial"/>
          <w:szCs w:val="24"/>
        </w:rPr>
      </w:pPr>
    </w:p>
    <w:p w:rsidR="00143984" w:rsidRPr="000F321D" w:rsidRDefault="00772B88" w:rsidP="00143984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lastRenderedPageBreak/>
        <w:t>Ymgymryd â dyletswyddau priodol eraill fel sy'n ofynnol gan y rheolwr llinell.</w:t>
      </w:r>
    </w:p>
    <w:p w:rsidR="00143984" w:rsidRPr="007803CD" w:rsidRDefault="00143984" w:rsidP="00143984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143984" w:rsidRPr="0090255B" w:rsidRDefault="00772B88" w:rsidP="00143984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bdr w:val="nil"/>
          <w:lang w:val="cy-GB"/>
        </w:rPr>
        <w:t>Dylid nodi bod y swydd-ddisgrifiad hwn yn rhoi crynodeb o brif ddyletswyddau a chyfrifoldebau’r swydd yn unig a chaiff ei adolygu’n rheolaidd ar y cyd â’r Rheolwr Llinell a’r Rheolwr Adnoddau Dynol. Efallai y bydd angen ei newid yng ngoleuni gofynion gweithredol y Coleg.</w:t>
      </w:r>
    </w:p>
    <w:p w:rsidR="00066571" w:rsidRPr="002C58D7" w:rsidRDefault="00066571" w:rsidP="00143984">
      <w:pPr>
        <w:pStyle w:val="Heading1"/>
        <w:jc w:val="both"/>
        <w:rPr>
          <w:rFonts w:ascii="Arial" w:hAnsi="Arial" w:cs="Arial"/>
          <w:sz w:val="20"/>
        </w:rPr>
      </w:pPr>
    </w:p>
    <w:sectPr w:rsidR="00066571" w:rsidRPr="002C58D7" w:rsidSect="00A16C93">
      <w:footerReference w:type="default" r:id="rId8"/>
      <w:pgSz w:w="11906" w:h="16838"/>
      <w:pgMar w:top="1134" w:right="1558" w:bottom="1418" w:left="170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AC" w:rsidRDefault="00772B88">
      <w:r>
        <w:separator/>
      </w:r>
    </w:p>
  </w:endnote>
  <w:endnote w:type="continuationSeparator" w:id="0">
    <w:p w:rsidR="003401AC" w:rsidRDefault="0077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25" w:rsidRDefault="00772B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363C">
      <w:rPr>
        <w:noProof/>
      </w:rPr>
      <w:t>2</w:t>
    </w:r>
    <w:r>
      <w:fldChar w:fldCharType="end"/>
    </w:r>
  </w:p>
  <w:p w:rsidR="005E1625" w:rsidRDefault="005E1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AC" w:rsidRDefault="00772B88">
      <w:r>
        <w:separator/>
      </w:r>
    </w:p>
  </w:footnote>
  <w:footnote w:type="continuationSeparator" w:id="0">
    <w:p w:rsidR="003401AC" w:rsidRDefault="0077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0760F7"/>
    <w:multiLevelType w:val="hybridMultilevel"/>
    <w:tmpl w:val="417ECBDA"/>
    <w:lvl w:ilvl="0" w:tplc="26782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F4E9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F1E70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8E657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AAE6D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E9CB0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3303A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24EE4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5769A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AAC4EB5"/>
    <w:multiLevelType w:val="singleLevel"/>
    <w:tmpl w:val="87BCB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3" w15:restartNumberingAfterBreak="0">
    <w:nsid w:val="4BB10CD3"/>
    <w:multiLevelType w:val="multilevel"/>
    <w:tmpl w:val="140C6E10"/>
    <w:lvl w:ilvl="0">
      <w:start w:val="16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4" w15:restartNumberingAfterBreak="0">
    <w:nsid w:val="55EC0869"/>
    <w:multiLevelType w:val="hybridMultilevel"/>
    <w:tmpl w:val="6CDA81B4"/>
    <w:lvl w:ilvl="0" w:tplc="A118888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9A9275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63C71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0A66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5638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3E0C8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04D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5C36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ED437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C24FEB"/>
    <w:multiLevelType w:val="hybridMultilevel"/>
    <w:tmpl w:val="A64A0FB6"/>
    <w:lvl w:ilvl="0" w:tplc="6ACE0160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plc="38465B0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A2C46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80A04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F20D0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4C0F1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C7883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3F426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A26C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EF60094"/>
    <w:multiLevelType w:val="multilevel"/>
    <w:tmpl w:val="A64A0FB6"/>
    <w:lvl w:ilvl="0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6"/>
    <w:rsid w:val="0000530A"/>
    <w:rsid w:val="00016A94"/>
    <w:rsid w:val="00032426"/>
    <w:rsid w:val="00066571"/>
    <w:rsid w:val="000B070B"/>
    <w:rsid w:val="000F321D"/>
    <w:rsid w:val="00102D72"/>
    <w:rsid w:val="001163C6"/>
    <w:rsid w:val="001228AC"/>
    <w:rsid w:val="00143984"/>
    <w:rsid w:val="00144D2B"/>
    <w:rsid w:val="001E6D3C"/>
    <w:rsid w:val="00216C90"/>
    <w:rsid w:val="00291CBB"/>
    <w:rsid w:val="002B13A5"/>
    <w:rsid w:val="002C58D7"/>
    <w:rsid w:val="00311770"/>
    <w:rsid w:val="003401AC"/>
    <w:rsid w:val="00397F66"/>
    <w:rsid w:val="003A6209"/>
    <w:rsid w:val="003D5EBF"/>
    <w:rsid w:val="00450EFB"/>
    <w:rsid w:val="004B7D55"/>
    <w:rsid w:val="004C32C9"/>
    <w:rsid w:val="005446BC"/>
    <w:rsid w:val="0054638C"/>
    <w:rsid w:val="00552187"/>
    <w:rsid w:val="005C6E7C"/>
    <w:rsid w:val="005E1625"/>
    <w:rsid w:val="0061611D"/>
    <w:rsid w:val="00637A2E"/>
    <w:rsid w:val="0066207A"/>
    <w:rsid w:val="006B5087"/>
    <w:rsid w:val="006D4D6E"/>
    <w:rsid w:val="006E0060"/>
    <w:rsid w:val="00703082"/>
    <w:rsid w:val="0070713F"/>
    <w:rsid w:val="00743597"/>
    <w:rsid w:val="00772B88"/>
    <w:rsid w:val="0077581D"/>
    <w:rsid w:val="007803CD"/>
    <w:rsid w:val="0078764F"/>
    <w:rsid w:val="007B0EF0"/>
    <w:rsid w:val="007C04BD"/>
    <w:rsid w:val="00863AB3"/>
    <w:rsid w:val="008C6AE3"/>
    <w:rsid w:val="008D17CE"/>
    <w:rsid w:val="008E376C"/>
    <w:rsid w:val="008F1752"/>
    <w:rsid w:val="0090255B"/>
    <w:rsid w:val="0093363C"/>
    <w:rsid w:val="00970F16"/>
    <w:rsid w:val="009A058D"/>
    <w:rsid w:val="009A2ED0"/>
    <w:rsid w:val="009D11D0"/>
    <w:rsid w:val="009E6A69"/>
    <w:rsid w:val="00A06C2D"/>
    <w:rsid w:val="00A16C93"/>
    <w:rsid w:val="00A71D26"/>
    <w:rsid w:val="00B12BFF"/>
    <w:rsid w:val="00B451AE"/>
    <w:rsid w:val="00B71A01"/>
    <w:rsid w:val="00BB5845"/>
    <w:rsid w:val="00BF5E12"/>
    <w:rsid w:val="00CB4C3A"/>
    <w:rsid w:val="00CD08D8"/>
    <w:rsid w:val="00D061B0"/>
    <w:rsid w:val="00D86A98"/>
    <w:rsid w:val="00E17ADD"/>
    <w:rsid w:val="00E22CEA"/>
    <w:rsid w:val="00E467B6"/>
    <w:rsid w:val="00E47C4A"/>
    <w:rsid w:val="00E8556C"/>
    <w:rsid w:val="00EC6592"/>
    <w:rsid w:val="00EC7F78"/>
    <w:rsid w:val="00F05347"/>
    <w:rsid w:val="00F5549D"/>
    <w:rsid w:val="00F75A9E"/>
    <w:rsid w:val="00F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1EF7F2-636F-4B9C-987D-F61717EC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ascii="Tahoma" w:hAnsi="Tahoma"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F5E1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7F78"/>
    <w:pPr>
      <w:ind w:left="720"/>
    </w:pPr>
  </w:style>
  <w:style w:type="paragraph" w:styleId="BalloonText">
    <w:name w:val="Balloon Text"/>
    <w:basedOn w:val="Normal"/>
    <w:link w:val="BalloonTextChar"/>
    <w:rsid w:val="0097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0F1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A16C9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22D81C02</Template>
  <TotalTime>0</TotalTime>
  <Pages>2</Pages>
  <Words>411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NPTC Group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Waldron-Davies, Claire</cp:lastModifiedBy>
  <cp:revision>2</cp:revision>
  <cp:lastPrinted>2017-08-29T13:34:00Z</cp:lastPrinted>
  <dcterms:created xsi:type="dcterms:W3CDTF">2019-02-07T13:20:00Z</dcterms:created>
  <dcterms:modified xsi:type="dcterms:W3CDTF">2019-02-07T13:20:00Z</dcterms:modified>
</cp:coreProperties>
</file>