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820087">
      <w:pPr>
        <w:jc w:val="center"/>
      </w:pPr>
      <w:bookmarkStart w:id="0" w:name="_GoBack"/>
      <w:bookmarkEnd w:id="0"/>
    </w:p>
    <w:p w:rsidR="00820087">
      <w:pPr>
        <w:jc w:val="center"/>
      </w:pPr>
    </w:p>
    <w:p w:rsidR="00C570B4">
      <w:pPr>
        <w:jc w:val="center"/>
        <w:rPr>
          <w:sz w:val="22"/>
        </w:rPr>
      </w:pPr>
      <w:r>
        <w:rPr>
          <w:rFonts w:ascii="Segoe UI" w:hAnsi="Segoe UI" w:cs="Segoe UI"/>
          <w:noProof/>
          <w:color w:val="0000FF"/>
          <w:lang w:val="en-GB"/>
        </w:rPr>
        <w:drawing>
          <wp:inline distT="0" distB="0" distL="0" distR="0">
            <wp:extent cx="2139315" cy="974725"/>
            <wp:effectExtent l="0" t="0" r="0" b="0"/>
            <wp:docPr id="1" name="webImgShrinked" descr="NPTC Group of Colleges high resolution JPG 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801711" name="webImgShrinked" descr="NPTC Group of Colleges high resolution JPG 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ED" w:rsidRPr="002E1E90" w:rsidP="007C76BD">
      <w:pPr>
        <w:pStyle w:val="Caption"/>
        <w:jc w:val="left"/>
        <w:rPr>
          <w:rFonts w:ascii="Arial" w:hAnsi="Arial" w:cs="Arial"/>
          <w:color w:val="000000"/>
          <w:sz w:val="24"/>
          <w:szCs w:val="24"/>
        </w:rPr>
      </w:pPr>
    </w:p>
    <w:p w:rsidR="00C570B4" w:rsidRPr="002E1E90">
      <w:pPr>
        <w:pStyle w:val="Caption"/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Manyleb y Person</w:t>
      </w:r>
    </w:p>
    <w:p w:rsidR="00F308E5" w:rsidRPr="002E1E90" w:rsidP="00771575">
      <w:pPr>
        <w:bidi w:val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Darlithydd: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2"/>
        <w:gridCol w:w="1270"/>
        <w:gridCol w:w="1297"/>
      </w:tblGrid>
      <w:tr w:rsidTr="00771575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530" w:type="pct"/>
          </w:tcPr>
          <w:p w:rsidR="00C570B4" w:rsidRPr="002E1E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</w:tcPr>
          <w:p w:rsidR="00C570B4" w:rsidRPr="002E1E90">
            <w:pPr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Hanfodol</w:t>
            </w:r>
          </w:p>
        </w:tc>
        <w:tc>
          <w:tcPr>
            <w:tcW w:w="743" w:type="pct"/>
          </w:tcPr>
          <w:p w:rsidR="00C570B4" w:rsidRPr="002E1E90">
            <w:pPr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Dymunol</w:t>
            </w: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  <w:shd w:val="pct10" w:color="auto" w:fill="FFFFFF"/>
          </w:tcPr>
          <w:p w:rsidR="00C570B4" w:rsidRPr="002E1E90">
            <w:pPr>
              <w:pStyle w:val="Heading8"/>
              <w:bidi w:val="0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Cymwysterau / Profiad</w:t>
            </w:r>
          </w:p>
        </w:tc>
        <w:tc>
          <w:tcPr>
            <w:tcW w:w="727" w:type="pct"/>
            <w:shd w:val="pct10" w:color="auto" w:fill="FFFFFF"/>
          </w:tcPr>
          <w:p w:rsidR="00C570B4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:rsidR="00C570B4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C570B4" w:rsidRPr="002E1E90" w:rsidP="002E1E90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6 (gradd neu gyfatebol) mewn disgyblaeth berthnasol</w:t>
            </w:r>
          </w:p>
        </w:tc>
        <w:tc>
          <w:tcPr>
            <w:tcW w:w="727" w:type="pct"/>
          </w:tcPr>
          <w:p w:rsidR="007F46C9" w:rsidRPr="002E1E90" w:rsidP="00E40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C570B4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B64601" w:rsidRPr="002E1E90" w:rsidP="00FC040F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perthnasol</w:t>
            </w:r>
          </w:p>
        </w:tc>
        <w:tc>
          <w:tcPr>
            <w:tcW w:w="727" w:type="pct"/>
          </w:tcPr>
          <w:p w:rsidR="00B646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B646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C570B4" w:rsidRPr="002E1E90" w:rsidP="00F308E5">
            <w:pPr>
              <w:numPr>
                <w:ilvl w:val="0"/>
                <w:numId w:val="3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addysgu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27" w:type="pct"/>
          </w:tcPr>
          <w:p w:rsidR="00C570B4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C570B4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C570B4" w:rsidRPr="002E1E90" w:rsidP="00676285">
            <w:pPr>
              <w:numPr>
                <w:ilvl w:val="0"/>
                <w:numId w:val="3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Hyddysg mewn TG hyd at lefel 4</w:t>
            </w:r>
          </w:p>
        </w:tc>
        <w:tc>
          <w:tcPr>
            <w:tcW w:w="727" w:type="pct"/>
          </w:tcPr>
          <w:p w:rsidR="00C570B4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C570B4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E07C43" w:rsidP="00F308E5">
            <w:pPr>
              <w:numPr>
                <w:ilvl w:val="0"/>
                <w:numId w:val="33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Saesneg (TGAU neu gymhwyster cyfatebol)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27" w:type="pct"/>
          </w:tcPr>
          <w:p w:rsidR="00E07C43" w:rsidRPr="002E1E90" w:rsidP="00361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E07C43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E07C43" w:rsidP="00F308E5">
            <w:pPr>
              <w:numPr>
                <w:ilvl w:val="0"/>
                <w:numId w:val="33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Mathemateg (TGAU neu gymhwyster cyfatebol)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27" w:type="pct"/>
          </w:tcPr>
          <w:p w:rsidR="00E07C43" w:rsidRPr="002E1E90" w:rsidP="00361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E07C43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771575" w:rsidP="00771575">
            <w:pPr>
              <w:numPr>
                <w:ilvl w:val="0"/>
                <w:numId w:val="33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Cofrestriad gyda Chyngor y Gweithlu Addysg</w:t>
            </w:r>
          </w:p>
        </w:tc>
        <w:tc>
          <w:tcPr>
            <w:tcW w:w="727" w:type="pct"/>
          </w:tcPr>
          <w:p w:rsidR="00771575" w:rsidRPr="002E1E90" w:rsidP="00361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771575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03460E" w:rsidP="00F308E5">
            <w:pPr>
              <w:numPr>
                <w:ilvl w:val="0"/>
                <w:numId w:val="33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Tystysgrif Cymorth Cyntaf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27" w:type="pct"/>
          </w:tcPr>
          <w:p w:rsidR="0003460E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03460E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771575" w:rsidP="00F308E5">
            <w:pPr>
              <w:numPr>
                <w:ilvl w:val="0"/>
                <w:numId w:val="33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Marsial Tân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27" w:type="pct"/>
          </w:tcPr>
          <w:p w:rsidR="00771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771575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308E5">
            <w:pPr>
              <w:numPr>
                <w:ilvl w:val="0"/>
                <w:numId w:val="33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Tystysgrif Lefel 3 ar gyfer Ymarferwyr Sgiliau Hanfodol</w:t>
            </w:r>
          </w:p>
        </w:tc>
        <w:tc>
          <w:tcPr>
            <w:tcW w:w="727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308E5">
            <w:pPr>
              <w:numPr>
                <w:ilvl w:val="0"/>
                <w:numId w:val="33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Dyfarniadau Asesydd / Dyfarniadau Dilysydd (neu gyfatebol)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27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Tr="00771575">
        <w:tblPrEx>
          <w:tblW w:w="5000" w:type="pct"/>
          <w:tblLook w:val="0000"/>
        </w:tblPrEx>
        <w:trPr>
          <w:trHeight w:val="144"/>
        </w:trPr>
        <w:tc>
          <w:tcPr>
            <w:tcW w:w="3530" w:type="pct"/>
            <w:shd w:val="pct10" w:color="auto" w:fill="FFFFFF"/>
          </w:tcPr>
          <w:p w:rsidR="00D66D01" w:rsidRPr="002E1E90" w:rsidP="00FC040F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Amgylchiadau</w:t>
            </w:r>
          </w:p>
        </w:tc>
        <w:tc>
          <w:tcPr>
            <w:tcW w:w="727" w:type="pct"/>
            <w:shd w:val="pct10" w:color="auto" w:fill="FFFFFF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856F6" w:rsidP="002F4C85">
            <w:pPr>
              <w:numPr>
                <w:ilvl w:val="0"/>
                <w:numId w:val="36"/>
              </w:numPr>
              <w:tabs>
                <w:tab w:val="left" w:pos="318"/>
                <w:tab w:val="clear" w:pos="360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gweithio’n hyblyg, gan gynnwys boreau cynnar, gyda'r hwyr a phenwythnosau yn ôl yr angen</w:t>
            </w:r>
          </w:p>
        </w:tc>
        <w:tc>
          <w:tcPr>
            <w:tcW w:w="727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277770">
            <w:pPr>
              <w:numPr>
                <w:ilvl w:val="0"/>
                <w:numId w:val="37"/>
              </w:numPr>
              <w:tabs>
                <w:tab w:val="left" w:pos="318"/>
                <w:tab w:val="clear" w:pos="36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teithio i gyflawni dyletswyddau’r swydd fel y bo’r angen</w:t>
            </w:r>
          </w:p>
        </w:tc>
        <w:tc>
          <w:tcPr>
            <w:tcW w:w="727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rPr>
          <w:trHeight w:val="285"/>
        </w:trPr>
        <w:tc>
          <w:tcPr>
            <w:tcW w:w="3530" w:type="pct"/>
            <w:shd w:val="pct10" w:color="auto" w:fill="FFFFFF"/>
          </w:tcPr>
          <w:p w:rsidR="00D66D01" w:rsidRPr="002E1E90" w:rsidP="00FC040F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Personol</w:t>
            </w:r>
          </w:p>
        </w:tc>
        <w:tc>
          <w:tcPr>
            <w:tcW w:w="727" w:type="pct"/>
            <w:shd w:val="pct10" w:color="auto" w:fill="FFFFFF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856F6" w:rsidP="00FC040F">
            <w:pPr>
              <w:numPr>
                <w:ilvl w:val="0"/>
                <w:numId w:val="45"/>
              </w:numPr>
              <w:tabs>
                <w:tab w:val="left" w:pos="318"/>
                <w:tab w:val="clear" w:pos="720"/>
              </w:tabs>
              <w:bidi w:val="0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rheoli amser ardderchog</w:t>
            </w:r>
          </w:p>
        </w:tc>
        <w:tc>
          <w:tcPr>
            <w:tcW w:w="727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856F6" w:rsidP="00FC040F">
            <w:pPr>
              <w:numPr>
                <w:ilvl w:val="0"/>
                <w:numId w:val="17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Trefnus a manwl</w:t>
            </w:r>
          </w:p>
        </w:tc>
        <w:tc>
          <w:tcPr>
            <w:tcW w:w="727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856F6" w:rsidP="00FC040F">
            <w:pPr>
              <w:numPr>
                <w:ilvl w:val="0"/>
                <w:numId w:val="45"/>
              </w:numPr>
              <w:tabs>
                <w:tab w:val="left" w:pos="318"/>
                <w:tab w:val="clear" w:pos="720"/>
              </w:tabs>
              <w:bidi w:val="0"/>
              <w:ind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gweinyddol ardderchog</w:t>
            </w:r>
          </w:p>
        </w:tc>
        <w:tc>
          <w:tcPr>
            <w:tcW w:w="727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856F6" w:rsidP="00FC040F">
            <w:pPr>
              <w:numPr>
                <w:ilvl w:val="0"/>
                <w:numId w:val="45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darparu gofal bugeiliol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27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C040F">
            <w:pPr>
              <w:numPr>
                <w:ilvl w:val="0"/>
                <w:numId w:val="25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gweithio'n annibynnol</w:t>
            </w:r>
          </w:p>
        </w:tc>
        <w:tc>
          <w:tcPr>
            <w:tcW w:w="727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  <w:shd w:val="pct10" w:color="auto" w:fill="FFFFFF"/>
          </w:tcPr>
          <w:p w:rsidR="00D66D01" w:rsidRPr="002E1E90" w:rsidP="00FC040F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Rhyngbersonol</w:t>
            </w:r>
          </w:p>
        </w:tc>
        <w:tc>
          <w:tcPr>
            <w:tcW w:w="727" w:type="pct"/>
            <w:shd w:val="pct10" w:color="auto" w:fill="FFFFFF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C040F">
            <w:pPr>
              <w:numPr>
                <w:ilvl w:val="0"/>
                <w:numId w:val="2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cyfathrebu ardderchog – yn ysgrifenedig ac ar lafar</w:t>
            </w:r>
          </w:p>
        </w:tc>
        <w:tc>
          <w:tcPr>
            <w:tcW w:w="727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C040F">
            <w:pPr>
              <w:numPr>
                <w:ilvl w:val="0"/>
                <w:numId w:val="19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cyflwyno ardderchog</w:t>
            </w:r>
          </w:p>
        </w:tc>
        <w:tc>
          <w:tcPr>
            <w:tcW w:w="727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363BB6">
            <w:pPr>
              <w:numPr>
                <w:ilvl w:val="0"/>
                <w:numId w:val="19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 fel rhan o dîm</w:t>
            </w:r>
          </w:p>
        </w:tc>
        <w:tc>
          <w:tcPr>
            <w:tcW w:w="727" w:type="pct"/>
          </w:tcPr>
          <w:p w:rsidR="00D66D01" w:rsidRPr="002E1E90" w:rsidP="00363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C040F">
            <w:pPr>
              <w:numPr>
                <w:ilvl w:val="0"/>
                <w:numId w:val="2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Cydymdeimlad at anghenion dysgwyr</w:t>
            </w:r>
          </w:p>
        </w:tc>
        <w:tc>
          <w:tcPr>
            <w:tcW w:w="727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C040F">
            <w:pPr>
              <w:numPr>
                <w:ilvl w:val="0"/>
                <w:numId w:val="2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cymell eraill</w:t>
            </w:r>
          </w:p>
        </w:tc>
        <w:tc>
          <w:tcPr>
            <w:tcW w:w="727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C040F">
            <w:pPr>
              <w:numPr>
                <w:ilvl w:val="0"/>
                <w:numId w:val="28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cyfathrebu yn Gymraeg</w:t>
            </w:r>
          </w:p>
        </w:tc>
        <w:tc>
          <w:tcPr>
            <w:tcW w:w="727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  <w:shd w:val="pct10" w:color="auto" w:fill="FFFFFF"/>
          </w:tcPr>
          <w:p w:rsidR="00D66D01" w:rsidRPr="002E1E90" w:rsidP="00FC040F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Priodoleddau Personol</w:t>
            </w:r>
          </w:p>
        </w:tc>
        <w:tc>
          <w:tcPr>
            <w:tcW w:w="727" w:type="pct"/>
            <w:shd w:val="pct10" w:color="auto" w:fill="FFFFFF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C040F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Ansawdd</w:t>
            </w:r>
          </w:p>
        </w:tc>
        <w:tc>
          <w:tcPr>
            <w:tcW w:w="727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D42C6F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Ddatblygiad Proffesiynol Parhaus</w:t>
            </w:r>
          </w:p>
        </w:tc>
        <w:tc>
          <w:tcPr>
            <w:tcW w:w="727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C040F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Amrywiaeth</w:t>
            </w:r>
          </w:p>
        </w:tc>
        <w:tc>
          <w:tcPr>
            <w:tcW w:w="727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C040F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Proffesiynol</w:t>
            </w:r>
          </w:p>
        </w:tc>
        <w:tc>
          <w:tcPr>
            <w:tcW w:w="727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C040F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Dibynadwy</w:t>
            </w:r>
          </w:p>
        </w:tc>
        <w:tc>
          <w:tcPr>
            <w:tcW w:w="727" w:type="pct"/>
          </w:tcPr>
          <w:p w:rsidR="00D66D01" w:rsidRPr="002E1E90" w:rsidP="00D42C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 w:rsidP="007F4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C040F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Llawn cymhelliant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27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771575">
        <w:tblPrEx>
          <w:tblW w:w="5000" w:type="pct"/>
          <w:tblLook w:val="0000"/>
        </w:tblPrEx>
        <w:tc>
          <w:tcPr>
            <w:tcW w:w="3530" w:type="pct"/>
          </w:tcPr>
          <w:p w:rsidR="00D66D01" w:rsidRPr="002E1E90" w:rsidP="00FC040F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Hyblyg</w:t>
            </w:r>
          </w:p>
        </w:tc>
        <w:tc>
          <w:tcPr>
            <w:tcW w:w="727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:rsidR="00D66D01" w:rsidRPr="002E1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672B" w:rsidRPr="002E1E90">
      <w:pPr>
        <w:rPr>
          <w:rFonts w:ascii="Arial" w:hAnsi="Arial" w:cs="Arial"/>
        </w:rPr>
      </w:pPr>
    </w:p>
    <w:sectPr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56664D"/>
    <w:multiLevelType w:val="hybridMultilevel"/>
    <w:tmpl w:val="BA4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9"/>
  </w:num>
  <w:num w:numId="5">
    <w:abstractNumId w:val="40"/>
  </w:num>
  <w:num w:numId="6">
    <w:abstractNumId w:val="27"/>
  </w:num>
  <w:num w:numId="7">
    <w:abstractNumId w:val="24"/>
  </w:num>
  <w:num w:numId="8">
    <w:abstractNumId w:val="7"/>
  </w:num>
  <w:num w:numId="9">
    <w:abstractNumId w:val="16"/>
  </w:num>
  <w:num w:numId="10">
    <w:abstractNumId w:val="14"/>
  </w:num>
  <w:num w:numId="11">
    <w:abstractNumId w:val="33"/>
  </w:num>
  <w:num w:numId="12">
    <w:abstractNumId w:val="37"/>
  </w:num>
  <w:num w:numId="13">
    <w:abstractNumId w:val="44"/>
  </w:num>
  <w:num w:numId="14">
    <w:abstractNumId w:val="15"/>
  </w:num>
  <w:num w:numId="15">
    <w:abstractNumId w:val="23"/>
  </w:num>
  <w:num w:numId="16">
    <w:abstractNumId w:val="18"/>
  </w:num>
  <w:num w:numId="17">
    <w:abstractNumId w:val="34"/>
  </w:num>
  <w:num w:numId="18">
    <w:abstractNumId w:val="19"/>
  </w:num>
  <w:num w:numId="19">
    <w:abstractNumId w:val="1"/>
  </w:num>
  <w:num w:numId="20">
    <w:abstractNumId w:val="32"/>
  </w:num>
  <w:num w:numId="21">
    <w:abstractNumId w:val="20"/>
  </w:num>
  <w:num w:numId="22">
    <w:abstractNumId w:val="30"/>
  </w:num>
  <w:num w:numId="23">
    <w:abstractNumId w:val="36"/>
  </w:num>
  <w:num w:numId="24">
    <w:abstractNumId w:val="38"/>
  </w:num>
  <w:num w:numId="25">
    <w:abstractNumId w:val="0"/>
  </w:num>
  <w:num w:numId="26">
    <w:abstractNumId w:val="10"/>
  </w:num>
  <w:num w:numId="27">
    <w:abstractNumId w:val="42"/>
  </w:num>
  <w:num w:numId="28">
    <w:abstractNumId w:val="43"/>
  </w:num>
  <w:num w:numId="29">
    <w:abstractNumId w:val="25"/>
  </w:num>
  <w:num w:numId="30">
    <w:abstractNumId w:val="22"/>
  </w:num>
  <w:num w:numId="31">
    <w:abstractNumId w:val="2"/>
  </w:num>
  <w:num w:numId="32">
    <w:abstractNumId w:val="45"/>
  </w:num>
  <w:num w:numId="33">
    <w:abstractNumId w:val="8"/>
  </w:num>
  <w:num w:numId="34">
    <w:abstractNumId w:val="6"/>
  </w:num>
  <w:num w:numId="35">
    <w:abstractNumId w:val="41"/>
  </w:num>
  <w:num w:numId="36">
    <w:abstractNumId w:val="29"/>
  </w:num>
  <w:num w:numId="37">
    <w:abstractNumId w:val="39"/>
  </w:num>
  <w:num w:numId="38">
    <w:abstractNumId w:val="21"/>
  </w:num>
  <w:num w:numId="39">
    <w:abstractNumId w:val="17"/>
  </w:num>
  <w:num w:numId="40">
    <w:abstractNumId w:val="26"/>
  </w:num>
  <w:num w:numId="41">
    <w:abstractNumId w:val="35"/>
  </w:num>
  <w:num w:numId="42">
    <w:abstractNumId w:val="31"/>
  </w:num>
  <w:num w:numId="43">
    <w:abstractNumId w:val="5"/>
  </w:num>
  <w:num w:numId="44">
    <w:abstractNumId w:val="13"/>
  </w:num>
  <w:num w:numId="45">
    <w:abstractNumId w:val="1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77"/>
    <w:rsid w:val="0003460E"/>
    <w:rsid w:val="000466EA"/>
    <w:rsid w:val="00081F8E"/>
    <w:rsid w:val="000D557C"/>
    <w:rsid w:val="001327B3"/>
    <w:rsid w:val="0018029B"/>
    <w:rsid w:val="00187651"/>
    <w:rsid w:val="001B4BC6"/>
    <w:rsid w:val="002115D4"/>
    <w:rsid w:val="002141D3"/>
    <w:rsid w:val="00271371"/>
    <w:rsid w:val="00277770"/>
    <w:rsid w:val="002856F6"/>
    <w:rsid w:val="002E1E90"/>
    <w:rsid w:val="002F4C85"/>
    <w:rsid w:val="003615E8"/>
    <w:rsid w:val="00363BB6"/>
    <w:rsid w:val="00385FFF"/>
    <w:rsid w:val="00391DE8"/>
    <w:rsid w:val="003924B5"/>
    <w:rsid w:val="003A5BF5"/>
    <w:rsid w:val="0048436B"/>
    <w:rsid w:val="004A308C"/>
    <w:rsid w:val="00507A77"/>
    <w:rsid w:val="00536C13"/>
    <w:rsid w:val="005B7A30"/>
    <w:rsid w:val="00654C6D"/>
    <w:rsid w:val="00662814"/>
    <w:rsid w:val="0067370B"/>
    <w:rsid w:val="00674988"/>
    <w:rsid w:val="0067603D"/>
    <w:rsid w:val="00676285"/>
    <w:rsid w:val="006A147F"/>
    <w:rsid w:val="006B13D1"/>
    <w:rsid w:val="006D4E5D"/>
    <w:rsid w:val="00766FA6"/>
    <w:rsid w:val="00767010"/>
    <w:rsid w:val="00771575"/>
    <w:rsid w:val="007913F3"/>
    <w:rsid w:val="007A2813"/>
    <w:rsid w:val="007C76BD"/>
    <w:rsid w:val="007D74ED"/>
    <w:rsid w:val="007D7EDA"/>
    <w:rsid w:val="007E4BE9"/>
    <w:rsid w:val="007F46C9"/>
    <w:rsid w:val="008014BF"/>
    <w:rsid w:val="008064C9"/>
    <w:rsid w:val="00820087"/>
    <w:rsid w:val="00820B66"/>
    <w:rsid w:val="008D3509"/>
    <w:rsid w:val="008F201A"/>
    <w:rsid w:val="008F4E82"/>
    <w:rsid w:val="00907193"/>
    <w:rsid w:val="00907FF0"/>
    <w:rsid w:val="00924677"/>
    <w:rsid w:val="00927D8C"/>
    <w:rsid w:val="00954572"/>
    <w:rsid w:val="009570D3"/>
    <w:rsid w:val="009C2560"/>
    <w:rsid w:val="009E7C96"/>
    <w:rsid w:val="00A53FBF"/>
    <w:rsid w:val="00A65FFC"/>
    <w:rsid w:val="00A84FF1"/>
    <w:rsid w:val="00B25A21"/>
    <w:rsid w:val="00B507D5"/>
    <w:rsid w:val="00B64601"/>
    <w:rsid w:val="00B90713"/>
    <w:rsid w:val="00C40234"/>
    <w:rsid w:val="00C570B4"/>
    <w:rsid w:val="00C7672B"/>
    <w:rsid w:val="00D42C6F"/>
    <w:rsid w:val="00D66D01"/>
    <w:rsid w:val="00D70CB1"/>
    <w:rsid w:val="00DD46DD"/>
    <w:rsid w:val="00E07C43"/>
    <w:rsid w:val="00E13C66"/>
    <w:rsid w:val="00E40178"/>
    <w:rsid w:val="00E40B5D"/>
    <w:rsid w:val="00E7234F"/>
    <w:rsid w:val="00EF3A4E"/>
    <w:rsid w:val="00EF4304"/>
    <w:rsid w:val="00F23D43"/>
    <w:rsid w:val="00F30897"/>
    <w:rsid w:val="00F308E5"/>
    <w:rsid w:val="00F51D66"/>
    <w:rsid w:val="00FC040F"/>
    <w:rsid w:val="00FC0A96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734B72D-685A-49B1-B0B0-B17424BB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rsid w:val="00907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7FF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staffintranet/functional/crp-srv/marketing-comms/New%20Logos%20March%202017/High%20Resolution%20Logos/NPTCG-Coll-CMYK-HiRes.jpg" TargetMode="Externa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5C3A8EF</Template>
  <TotalTime>0</TotalTime>
  <Pages>1</Pages>
  <Words>195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Hughes, Amy</cp:lastModifiedBy>
  <cp:revision>2</cp:revision>
  <cp:lastPrinted>2019-09-05T08:03:00Z</cp:lastPrinted>
  <dcterms:created xsi:type="dcterms:W3CDTF">2019-09-05T08:03:00Z</dcterms:created>
  <dcterms:modified xsi:type="dcterms:W3CDTF">2019-09-05T08:03:00Z</dcterms:modified>
</cp:coreProperties>
</file>