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D86A98" w:rsidP="00D86A98">
      <w:pPr>
        <w:bidi w:val="0"/>
      </w:pPr>
      <w:r w:rsidRPr="004248CC">
        <w:rPr>
          <w:noProof/>
          <w:lang w:val="en-GB"/>
        </w:rPr>
        <w:drawing>
          <wp:inline distT="0" distB="0" distL="0" distR="0">
            <wp:extent cx="17907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25692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Swydd-ddisgrifiad</w:t>
      </w:r>
    </w:p>
    <w:p w:rsidR="00D86A98"/>
    <w:p w:rsidR="00066571" w:rsidRPr="007803CD" w:rsidP="007803CD">
      <w:pPr>
        <w:pStyle w:val="Heading1"/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Teitl Swydd: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Darlithydd: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Cyfrifiadura a Thechnoleg Gwybodaeth</w:t>
      </w:r>
    </w:p>
    <w:p w:rsidR="0078764F" w:rsidRPr="007803CD" w:rsidP="007803CD">
      <w:pPr>
        <w:jc w:val="both"/>
        <w:rPr>
          <w:rFonts w:ascii="Arial" w:hAnsi="Arial" w:cs="Arial"/>
          <w:sz w:val="24"/>
          <w:szCs w:val="24"/>
        </w:rPr>
      </w:pPr>
    </w:p>
    <w:p w:rsidR="00066571" w:rsidRPr="007803CD" w:rsidP="0054638C">
      <w:pPr>
        <w:bidi w:val="0"/>
        <w:ind w:left="2880" w:hanging="28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Yn gyfrifol i: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Pennaeth yr Ysgol: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Cyfrifiadura a Thechnoleg Gwybodaeth</w:t>
      </w:r>
    </w:p>
    <w:p w:rsidR="00066571" w:rsidRPr="007803CD" w:rsidP="007803CD">
      <w:pPr>
        <w:jc w:val="both"/>
        <w:rPr>
          <w:rFonts w:ascii="Arial" w:hAnsi="Arial" w:cs="Arial"/>
          <w:sz w:val="24"/>
          <w:szCs w:val="24"/>
        </w:rPr>
      </w:pPr>
    </w:p>
    <w:p w:rsidR="00066571" w:rsidRPr="007803CD" w:rsidP="007803CD">
      <w:pPr>
        <w:bidi w:val="0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Diben y Swydd: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I gyflawni ystod lawn o ddyletswyddau addysgu a gweinyddu sy'n gysylltiedig â darparu a rheoli rhaglenni dysgu fel y bo'n briodol.</w:t>
      </w:r>
    </w:p>
    <w:p w:rsidR="00066571" w:rsidRPr="007803CD" w:rsidP="007803CD">
      <w:pPr>
        <w:pStyle w:val="Heading3"/>
        <w:jc w:val="both"/>
        <w:rPr>
          <w:rFonts w:ascii="Arial" w:hAnsi="Arial" w:cs="Arial"/>
          <w:sz w:val="24"/>
          <w:szCs w:val="24"/>
        </w:rPr>
      </w:pPr>
    </w:p>
    <w:p w:rsidR="00066571" w:rsidRPr="007803CD" w:rsidP="007803CD">
      <w:pPr>
        <w:pStyle w:val="Heading2"/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Prif Gyfrifoldebau</w:t>
      </w:r>
    </w:p>
    <w:p w:rsidR="00066571" w:rsidRPr="007803CD" w:rsidP="007803C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0530A" w:rsidRPr="00CB4476" w:rsidP="00293ED3">
      <w:pPr>
        <w:pStyle w:val="BodyTextIndent"/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1.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 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Addysgu/darparu modiwlau ar ystod o raglenni dysgu ym maes Cyfrifiadura a TG.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Yn gallu darparu neu wedi cael profiad o ystod eang o feysydd TGCh gan gynnwys Animeiddio Cyfrifiadurol, Dylunio Gemau, Rhwydweithio, Cronfeydd Data a Dylunio Cronfeydd Data a  Rhaglennu mewn gwahanol ieithoedd.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Darparu ar ystod o lefelau rhaglenni Cyfrifiadura a TG o lefel mynediad i lefel 5;</w:t>
      </w:r>
    </w:p>
    <w:p w:rsidR="007803CD" w:rsidRPr="007803CD" w:rsidP="00FF3A9F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066571" w:rsidRPr="007803CD" w:rsidP="007803C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Hyrwyddo a chyflenwi cymwysterau ychwanegol o fewn y cwricwlwm;</w:t>
      </w:r>
    </w:p>
    <w:p w:rsidR="00066571" w:rsidRPr="007803CD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066571" w:rsidRPr="007803CD" w:rsidP="007803C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Chwarae rôl allweddol yn natblygiad y cwricwlwm;</w:t>
      </w:r>
    </w:p>
    <w:p w:rsidR="00066571" w:rsidRPr="007803CD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066571" w:rsidRPr="007803CD" w:rsidP="007803C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Gweithio'n effeithiol o fewn timau'r cwrs;</w:t>
      </w:r>
    </w:p>
    <w:p w:rsidR="00066571" w:rsidRPr="007803CD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066571" w:rsidRPr="007803CD" w:rsidP="007803C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Cysylltu â chydweithwyr a sefydliadau allanol yn ôl y gofyn;</w:t>
      </w:r>
    </w:p>
    <w:p w:rsidR="00066571" w:rsidRPr="007803CD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066571" w:rsidRPr="007803CD" w:rsidP="007803C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Asesu a dilysu aseiniadau a gwaith cwrs dysgwyr;</w:t>
      </w:r>
    </w:p>
    <w:p w:rsidR="00066571" w:rsidRPr="007803CD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066571" w:rsidRPr="007803CD" w:rsidP="007803C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Monitro a darparu adroddiadau ar gynnydd dysgwyr yn ôl y gofyn;</w:t>
      </w:r>
    </w:p>
    <w:p w:rsidR="00066571" w:rsidRPr="007803CD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EC7F78" w:rsidRPr="007803CD" w:rsidP="007803C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Dangos ymrwymiad tuag at ofal bugeiliol a chynnydd academaidd dysgwyr a darparu arweiniad priodol ar gyfer dilyniant;</w:t>
      </w:r>
    </w:p>
    <w:p w:rsidR="00066571" w:rsidRPr="007803CD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066571" w:rsidRPr="007803CD" w:rsidP="007803C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Mynychu cyfarfodydd rheolaidd yn ôl y gofyn, ee. tîm y cwrs, ansawdd, adolygiadau dysgwyr, nosweithiau rhieni a digwyddiadau HMS;</w:t>
      </w:r>
    </w:p>
    <w:p w:rsidR="00066571" w:rsidRPr="007803CD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066571" w:rsidRPr="007803CD" w:rsidP="007803C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Cwblhau gweithdrefnau gweinyddol yn ôl y gofyn e.e.. cofrestri dosbarth, ffurflenni ystadegol, cofrestriadau arholiadau ac ati;</w:t>
      </w:r>
    </w:p>
    <w:p w:rsidR="00066571" w:rsidRPr="007803CD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066571" w:rsidRPr="007803CD" w:rsidP="007803C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Chwarae rôl weithredol mewn marchnata, recriwtio a cofrestru;</w:t>
      </w:r>
    </w:p>
    <w:p w:rsidR="00066571" w:rsidRPr="007803CD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066571" w:rsidRPr="007803CD" w:rsidP="007803C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Chwarae rôl weithredol mewn safoni/dilysu mewnol a materion ansawdd;</w:t>
      </w:r>
    </w:p>
    <w:p w:rsidR="00066571" w:rsidRPr="007803CD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066571" w:rsidRPr="007803CD" w:rsidP="007803C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Helpu i ddatblygu a threfnu ymweliadau a digwyddiadau addysgol priodol, yn ôl y gofyn;</w:t>
      </w:r>
    </w:p>
    <w:p w:rsidR="00066571" w:rsidRPr="007803CD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066571" w:rsidRPr="007803CD" w:rsidP="007803C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Ymgymryd â dyletswyddau asesu ymgeiswyr yn y gweithle, yn ôl y gofyn;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</w:p>
    <w:p w:rsidR="00A16C93" w:rsidRPr="00FF3A9F" w:rsidP="00FF3A9F">
      <w:pPr>
        <w:jc w:val="both"/>
        <w:rPr>
          <w:rFonts w:ascii="Arial" w:hAnsi="Arial" w:cs="Arial"/>
          <w:sz w:val="24"/>
          <w:szCs w:val="24"/>
        </w:rPr>
      </w:pPr>
    </w:p>
    <w:p w:rsidR="00EC7F78" w:rsidRPr="007803CD" w:rsidP="007803CD">
      <w:pPr>
        <w:pStyle w:val="BodyTextIndent"/>
        <w:bidi w:val="0"/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Cyfrifoldebau Coleg Cyfan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EC7F78" w:rsidRPr="007803CD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9A058D" w:rsidP="009A058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Bod yn weithredol wrth hybu’r agenda amrywiaeth yn y Coleg;</w:t>
      </w:r>
    </w:p>
    <w:p w:rsidR="009A058D" w:rsidRPr="007803CD" w:rsidP="009A058D">
      <w:pPr>
        <w:pStyle w:val="BodyTextIndent"/>
        <w:ind w:firstLine="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EC7F78" w:rsidRPr="007803CD" w:rsidP="007803C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Hybu a sicrhau arferion gwaith diogel, yn unol â gofynion Iechyd a Diogelwch;</w:t>
      </w:r>
    </w:p>
    <w:p w:rsidR="00EC7F78" w:rsidRPr="007803CD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EC7F78" w:rsidRPr="007803CD" w:rsidP="007803C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Chwarae rhan weithredol yn systemau ansawdd y Coleg;</w:t>
      </w:r>
    </w:p>
    <w:p w:rsidR="00EC7F78" w:rsidRPr="007803CD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0F321D" w:rsidP="000F321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Cyfrannu at weledigaethau a gwerthoedd cyffredinol y Coleg, a’u cynrychioli;</w:t>
      </w:r>
    </w:p>
    <w:p w:rsidR="00BC4BE8" w:rsidP="00BC4BE8">
      <w:pPr>
        <w:pStyle w:val="ListParagraph"/>
        <w:rPr>
          <w:rFonts w:ascii="Arial" w:hAnsi="Arial" w:cs="Arial"/>
          <w:szCs w:val="24"/>
        </w:rPr>
      </w:pPr>
    </w:p>
    <w:p w:rsidR="00BC4BE8" w:rsidRPr="00BC4BE8" w:rsidP="00BC4BE8">
      <w:pPr>
        <w:numPr>
          <w:ilvl w:val="0"/>
          <w:numId w:val="2"/>
        </w:numPr>
        <w:bidi w:val="0"/>
        <w:rPr>
          <w:rFonts w:ascii="Arial" w:hAnsi="Arial" w:cs="Arial"/>
          <w:sz w:val="24"/>
          <w:szCs w:val="24"/>
          <w:lang w:val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Cydymffurfio â holl bolisïau a gweithdrefnau Diogelwch Gwybodaeth y Coleg (IS), mynychu hyfforddiant ymwybyddiaeth perthnasol a chymhwyso egwyddorion diogelwch gwybodaeth wrth ymdrin â gwybodaeth staff a myfyrwyr, yn unol â safon ISO 27001;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0F321D" w:rsidP="000F321D">
      <w:pPr>
        <w:pStyle w:val="ListParagraph"/>
        <w:rPr>
          <w:rFonts w:ascii="Arial" w:hAnsi="Arial" w:cs="Arial"/>
          <w:szCs w:val="24"/>
        </w:rPr>
      </w:pPr>
    </w:p>
    <w:p w:rsidR="000F321D" w:rsidP="000F321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Glynu wrth holl bolisïau a gweithdrefnau’r Coleg;</w:t>
      </w:r>
    </w:p>
    <w:p w:rsidR="000F321D" w:rsidP="000F321D">
      <w:pPr>
        <w:pStyle w:val="ListParagraph"/>
        <w:rPr>
          <w:rFonts w:ascii="Arial" w:hAnsi="Arial" w:cs="Arial"/>
          <w:szCs w:val="24"/>
        </w:rPr>
      </w:pPr>
    </w:p>
    <w:p w:rsidR="000F321D" w:rsidP="000F321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Ymgymryd â datblygiad proffesiynol yn ôl yr angen; ac</w:t>
      </w:r>
    </w:p>
    <w:p w:rsidR="000F321D" w:rsidP="000F321D">
      <w:pPr>
        <w:pStyle w:val="ListParagraph"/>
        <w:rPr>
          <w:rFonts w:ascii="Arial" w:hAnsi="Arial" w:cs="Arial"/>
          <w:szCs w:val="24"/>
        </w:rPr>
      </w:pPr>
    </w:p>
    <w:p w:rsidR="00EC7F78" w:rsidRPr="000F321D" w:rsidP="000F321D">
      <w:pPr>
        <w:pStyle w:val="BodyTextIndent"/>
        <w:numPr>
          <w:ilvl w:val="0"/>
          <w:numId w:val="2"/>
        </w:numPr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Ymgymryd â dyletswyddau priodol eraill fel sy'n ofynnol gan y rheolwr llinell.</w:t>
      </w:r>
    </w:p>
    <w:p w:rsidR="00A16C93" w:rsidRPr="007803CD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066571" w:rsidRPr="002C58D7" w:rsidP="007803CD">
      <w:pPr>
        <w:pStyle w:val="BodyTextIndent"/>
        <w:bidi w:val="0"/>
        <w:ind w:left="0" w:firstLine="0"/>
        <w:jc w:val="both"/>
        <w:rPr>
          <w:rFonts w:ascii="Arial" w:hAnsi="Arial" w:cs="Arial"/>
          <w:sz w:val="2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Dylid nodi bod y swydd-ddisgrifiad hwn yn rhoi crynodeb o brif ddyletswyddau a chyfrifoldebau’r swydd yn unig a chaiff ei adolygu’n rheolaidd ar y cyd â’r Rheolwr Llinell a’r Rheolwr Adnoddau Dynol. Efallai y bydd angen ei newid yng ngoleuni gofynion gweithredol y Coleg.</w:t>
      </w:r>
    </w:p>
    <w:sectPr w:rsidSect="00A16C93">
      <w:footerReference w:type="default" r:id="rId5"/>
      <w:pgSz w:w="11906" w:h="16838"/>
      <w:pgMar w:top="1134" w:right="1558" w:bottom="1418" w:left="1701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6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39D9">
      <w:rPr>
        <w:noProof/>
      </w:rPr>
      <w:t>2</w:t>
    </w:r>
    <w:r>
      <w:fldChar w:fldCharType="end"/>
    </w:r>
  </w:p>
  <w:p w:rsidR="005E162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AAC4EB5"/>
    <w:multiLevelType w:val="singleLevel"/>
    <w:tmpl w:val="87BCB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2">
    <w:nsid w:val="4BB10CD3"/>
    <w:multiLevelType w:val="multilevel"/>
    <w:tmpl w:val="140C6E10"/>
    <w:lvl w:ilvl="0">
      <w:start w:val="16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3">
    <w:nsid w:val="55EC0869"/>
    <w:multiLevelType w:val="hybridMultilevel"/>
    <w:tmpl w:val="6CDA81B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C24FEB"/>
    <w:multiLevelType w:val="hybridMultilevel"/>
    <w:tmpl w:val="A64A0FB6"/>
    <w:lvl w:ilvl="0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EF60094"/>
    <w:multiLevelType w:val="multilevel"/>
    <w:tmpl w:val="A64A0FB6"/>
    <w:lvl w:ilvl="0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6"/>
    <w:rsid w:val="0000530A"/>
    <w:rsid w:val="00016A94"/>
    <w:rsid w:val="00032426"/>
    <w:rsid w:val="00066571"/>
    <w:rsid w:val="000B070B"/>
    <w:rsid w:val="000F321D"/>
    <w:rsid w:val="00102D72"/>
    <w:rsid w:val="001163C6"/>
    <w:rsid w:val="001228AC"/>
    <w:rsid w:val="00144D2B"/>
    <w:rsid w:val="001E6D3C"/>
    <w:rsid w:val="00216C90"/>
    <w:rsid w:val="00291CBB"/>
    <w:rsid w:val="00293ED3"/>
    <w:rsid w:val="002C3BF7"/>
    <w:rsid w:val="002C58D7"/>
    <w:rsid w:val="00311770"/>
    <w:rsid w:val="00397F66"/>
    <w:rsid w:val="003A6209"/>
    <w:rsid w:val="003D5EBF"/>
    <w:rsid w:val="00450EFB"/>
    <w:rsid w:val="004B7D55"/>
    <w:rsid w:val="004C32C9"/>
    <w:rsid w:val="005446BC"/>
    <w:rsid w:val="0054638C"/>
    <w:rsid w:val="00552187"/>
    <w:rsid w:val="005C6E7C"/>
    <w:rsid w:val="005E1625"/>
    <w:rsid w:val="0061611D"/>
    <w:rsid w:val="00637A2E"/>
    <w:rsid w:val="0066207A"/>
    <w:rsid w:val="006B5087"/>
    <w:rsid w:val="006D4D6E"/>
    <w:rsid w:val="00703082"/>
    <w:rsid w:val="0070713F"/>
    <w:rsid w:val="00743597"/>
    <w:rsid w:val="0077581D"/>
    <w:rsid w:val="007803CD"/>
    <w:rsid w:val="0078764F"/>
    <w:rsid w:val="007B0EF0"/>
    <w:rsid w:val="00863AB3"/>
    <w:rsid w:val="008C6AE3"/>
    <w:rsid w:val="008D17CE"/>
    <w:rsid w:val="008E376C"/>
    <w:rsid w:val="008F1752"/>
    <w:rsid w:val="00970F16"/>
    <w:rsid w:val="009A058D"/>
    <w:rsid w:val="009A2ED0"/>
    <w:rsid w:val="009D11D0"/>
    <w:rsid w:val="009E6A69"/>
    <w:rsid w:val="00A06C2D"/>
    <w:rsid w:val="00A16C93"/>
    <w:rsid w:val="00A71D26"/>
    <w:rsid w:val="00B12BFF"/>
    <w:rsid w:val="00B451AE"/>
    <w:rsid w:val="00B71A01"/>
    <w:rsid w:val="00BB5845"/>
    <w:rsid w:val="00BC4BE8"/>
    <w:rsid w:val="00BF5E12"/>
    <w:rsid w:val="00CB4476"/>
    <w:rsid w:val="00CB4C3A"/>
    <w:rsid w:val="00CD08D8"/>
    <w:rsid w:val="00D061B0"/>
    <w:rsid w:val="00D86A98"/>
    <w:rsid w:val="00E17ADD"/>
    <w:rsid w:val="00E22CEA"/>
    <w:rsid w:val="00E467B6"/>
    <w:rsid w:val="00E47C4A"/>
    <w:rsid w:val="00E8556C"/>
    <w:rsid w:val="00E94F54"/>
    <w:rsid w:val="00EC6592"/>
    <w:rsid w:val="00EC7F78"/>
    <w:rsid w:val="00F5549D"/>
    <w:rsid w:val="00F55E6D"/>
    <w:rsid w:val="00F75A9E"/>
    <w:rsid w:val="00FB6D45"/>
    <w:rsid w:val="00FF39D9"/>
    <w:rsid w:val="00FF3A9F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D1EF7F2-636F-4B9C-987D-F61717EC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ascii="Tahoma" w:hAnsi="Tahoma"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F5E1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7F78"/>
    <w:pPr>
      <w:ind w:left="720"/>
    </w:pPr>
  </w:style>
  <w:style w:type="paragraph" w:styleId="BalloonText">
    <w:name w:val="Balloon Text"/>
    <w:basedOn w:val="Normal"/>
    <w:link w:val="BalloonTextChar"/>
    <w:rsid w:val="0097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0F1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A16C93"/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B4476"/>
    <w:rPr>
      <w:rFonts w:ascii="Tahoma" w:hAnsi="Tahom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5C3A8EF</Template>
  <TotalTime>0</TotalTime>
  <Pages>2</Pages>
  <Words>433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NPTC Group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Hughes, Amy</cp:lastModifiedBy>
  <cp:revision>2</cp:revision>
  <cp:lastPrinted>2018-10-01T09:15:00Z</cp:lastPrinted>
  <dcterms:created xsi:type="dcterms:W3CDTF">2019-09-05T08:03:00Z</dcterms:created>
  <dcterms:modified xsi:type="dcterms:W3CDTF">2019-09-05T08:03:00Z</dcterms:modified>
</cp:coreProperties>
</file>