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4B" w:rsidRDefault="0026194B">
      <w:r w:rsidRPr="0026194B">
        <w:rPr>
          <w:noProof/>
          <w:lang w:eastAsia="en-GB"/>
        </w:rPr>
        <w:drawing>
          <wp:inline distT="0" distB="0" distL="0" distR="0">
            <wp:extent cx="5731510" cy="1307735"/>
            <wp:effectExtent l="0" t="0" r="2540" b="6985"/>
            <wp:docPr id="1" name="Picture 1" descr="N:\Documents\2019-20\L3 B1\Temp\Header L3 C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2019-20\L3 B1\Temp\Header L3 Ce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B" w:rsidRDefault="0026194B"/>
    <w:p w:rsidR="00D72FF5" w:rsidRDefault="00D72FF5">
      <w:r>
        <w:t>Select an Art Movement from TheArtStory.org</w:t>
      </w:r>
      <w:r w:rsidR="0026194B">
        <w:t xml:space="preserve"> and answer the following questions. </w:t>
      </w:r>
    </w:p>
    <w:p w:rsidR="00D72FF5" w:rsidRDefault="00CD55DB">
      <w:r>
        <w:t xml:space="preserve">Name of art movement. </w:t>
      </w:r>
    </w:p>
    <w:p w:rsidR="00CD55DB" w:rsidRDefault="00CD55DB"/>
    <w:p w:rsidR="00D72FF5" w:rsidRDefault="00D72FF5" w:rsidP="00D72FF5">
      <w:r>
        <w:t xml:space="preserve">Name 3 artists linked to the art movement. </w:t>
      </w:r>
    </w:p>
    <w:p w:rsidR="00D72FF5" w:rsidRDefault="00D72FF5" w:rsidP="00D72FF5"/>
    <w:p w:rsidR="00D72FF5" w:rsidRDefault="00D72FF5" w:rsidP="00D72FF5">
      <w:r>
        <w:t xml:space="preserve">What kind of work were they producing? Paintings / photographs / sculpture / print making etc. </w:t>
      </w:r>
    </w:p>
    <w:p w:rsidR="00D72FF5" w:rsidRDefault="00D72FF5"/>
    <w:p w:rsidR="00D72FF5" w:rsidRDefault="00D72FF5" w:rsidP="00D72FF5">
      <w:r>
        <w:t xml:space="preserve">When was the art movement happening? Were there things happening at the time that influenced the work? E.g. war / civil rights / popular culture etc. </w:t>
      </w:r>
    </w:p>
    <w:p w:rsidR="00CD55DB" w:rsidRDefault="00CD55DB" w:rsidP="00D72FF5"/>
    <w:p w:rsidR="00D72FF5" w:rsidRDefault="00D72FF5" w:rsidP="00D72FF5">
      <w:r>
        <w:t xml:space="preserve">What do </w:t>
      </w:r>
      <w:r w:rsidRPr="00701AE7">
        <w:rPr>
          <w:b/>
          <w:i/>
        </w:rPr>
        <w:t>you</w:t>
      </w:r>
      <w:r>
        <w:t xml:space="preserve"> like about visual aesthetics of the art work?  (The way it looks).</w:t>
      </w:r>
    </w:p>
    <w:p w:rsidR="00D72FF5" w:rsidRDefault="00D72FF5" w:rsidP="00D72FF5"/>
    <w:p w:rsidR="00D72FF5" w:rsidRDefault="000176E3" w:rsidP="00D72FF5">
      <w:r>
        <w:t xml:space="preserve">Describe the two main formal elements in the works of the artist. </w:t>
      </w:r>
      <w:r w:rsidR="0026194B">
        <w:t>Colour / line / shape / texture etc.</w:t>
      </w:r>
    </w:p>
    <w:p w:rsidR="0026194B" w:rsidRDefault="0026194B" w:rsidP="00D72FF5"/>
    <w:p w:rsidR="0026194B" w:rsidRDefault="0026194B" w:rsidP="00D72FF5">
      <w:r>
        <w:t xml:space="preserve">Describe the mood of the art work. Joyful / sinful / positive / negative / hopeful / hopeless / romantic / patriotic etc. </w:t>
      </w:r>
    </w:p>
    <w:p w:rsidR="0026194B" w:rsidRDefault="0026194B" w:rsidP="00D72FF5"/>
    <w:p w:rsidR="0026194B" w:rsidRDefault="0026194B" w:rsidP="00D72FF5">
      <w:r>
        <w:t xml:space="preserve">How have the artist created this mood using visual language? For example, have they used dark coulours to represent </w:t>
      </w:r>
      <w:r w:rsidR="00CD55DB">
        <w:t xml:space="preserve">negative feelings? Have they used playful patterns to represent youth or childhood? </w:t>
      </w:r>
    </w:p>
    <w:p w:rsidR="00701AE7" w:rsidRDefault="00701AE7" w:rsidP="00D72FF5"/>
    <w:p w:rsidR="00701AE7" w:rsidRDefault="00701AE7" w:rsidP="00D72FF5"/>
    <w:p w:rsidR="00701AE7" w:rsidRDefault="00701AE7" w:rsidP="00D72FF5">
      <w:bookmarkStart w:id="0" w:name="_GoBack"/>
      <w:bookmarkEnd w:id="0"/>
    </w:p>
    <w:p w:rsidR="00D72FF5" w:rsidRDefault="00D72FF5"/>
    <w:p w:rsidR="00D72FF5" w:rsidRDefault="00D72FF5"/>
    <w:sectPr w:rsidR="00D7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F5"/>
    <w:rsid w:val="000176E3"/>
    <w:rsid w:val="0026194B"/>
    <w:rsid w:val="006364A6"/>
    <w:rsid w:val="006F79FC"/>
    <w:rsid w:val="00701AE7"/>
    <w:rsid w:val="00C67B6B"/>
    <w:rsid w:val="00CD55DB"/>
    <w:rsid w:val="00D72FF5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09D9D-4E98-4921-9012-907ACAB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8" ma:contentTypeDescription="Create a new document." ma:contentTypeScope="" ma:versionID="03bb1e6c30b12734c1791ade3927137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cdf65dc999e40a675040f58c61304194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8ACAE-E199-4B92-9E6F-AB308207E520}"/>
</file>

<file path=customXml/itemProps2.xml><?xml version="1.0" encoding="utf-8"?>
<ds:datastoreItem xmlns:ds="http://schemas.openxmlformats.org/officeDocument/2006/customXml" ds:itemID="{2262510B-8ADF-4532-87C0-F3518C78969C}"/>
</file>

<file path=customXml/itemProps3.xml><?xml version="1.0" encoding="utf-8"?>
<ds:datastoreItem xmlns:ds="http://schemas.openxmlformats.org/officeDocument/2006/customXml" ds:itemID="{9A926937-1806-4D9C-88C9-5BEC1B60928A}"/>
</file>

<file path=docProps/app.xml><?xml version="1.0" encoding="utf-8"?>
<Properties xmlns="http://schemas.openxmlformats.org/officeDocument/2006/extended-properties" xmlns:vt="http://schemas.openxmlformats.org/officeDocument/2006/docPropsVTypes">
  <Template>FFB917A1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Jones</dc:creator>
  <cp:keywords/>
  <dc:description/>
  <cp:lastModifiedBy>Carys Jones</cp:lastModifiedBy>
  <cp:revision>3</cp:revision>
  <dcterms:created xsi:type="dcterms:W3CDTF">2019-10-07T11:31:00Z</dcterms:created>
  <dcterms:modified xsi:type="dcterms:W3CDTF">2019-10-07T12:00:00Z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