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0B" w:rsidRDefault="00FA570B">
      <w:r>
        <w:t>Alexander McQueen – A/W 2020</w:t>
      </w:r>
    </w:p>
    <w:p w:rsidR="00FA570B" w:rsidRDefault="00FA570B">
      <w:r w:rsidRPr="00FA570B">
        <w:drawing>
          <wp:inline distT="0" distB="0" distL="0" distR="0">
            <wp:extent cx="2574758" cy="3864208"/>
            <wp:effectExtent l="0" t="0" r="0" b="3175"/>
            <wp:docPr id="1" name="Picture 1" descr="https://media.vogue.co.uk/photos/5dad834caf2b790008de86b1/2:3/w_1440%2cc_limit/010-SarahBurtonMcQ-SS20dress-Vogueint-Oct18-credit-Getty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vogue.co.uk/photos/5dad834caf2b790008de86b1/2:3/w_1440%2cc_limit/010-SarahBurtonMcQ-SS20dress-Vogueint-Oct18-credit-Getty-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72" cy="388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0B" w:rsidRDefault="00FA570B">
      <w:pPr>
        <w:rPr>
          <w:b/>
          <w:bCs/>
        </w:rPr>
      </w:pPr>
      <w:r w:rsidRPr="00FA570B">
        <w:rPr>
          <w:b/>
          <w:bCs/>
        </w:rPr>
        <w:t>Balenciaga</w:t>
      </w:r>
      <w:r>
        <w:rPr>
          <w:b/>
          <w:bCs/>
        </w:rPr>
        <w:t xml:space="preserve"> S/S 2019</w:t>
      </w:r>
    </w:p>
    <w:p w:rsidR="00FA570B" w:rsidRDefault="00FA570B">
      <w:r w:rsidRPr="00FA570B">
        <w:drawing>
          <wp:inline distT="0" distB="0" distL="0" distR="0">
            <wp:extent cx="2701132" cy="4066674"/>
            <wp:effectExtent l="0" t="0" r="4445" b="0"/>
            <wp:docPr id="2" name="Picture 2" descr="Balenci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encia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20" cy="40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0B" w:rsidRDefault="00FA570B">
      <w:pPr>
        <w:rPr>
          <w:b/>
          <w:bCs/>
        </w:rPr>
      </w:pPr>
      <w:r w:rsidRPr="00FA570B">
        <w:rPr>
          <w:b/>
          <w:bCs/>
        </w:rPr>
        <w:t>Louis Vuitton</w:t>
      </w:r>
      <w:r>
        <w:rPr>
          <w:b/>
          <w:bCs/>
        </w:rPr>
        <w:t xml:space="preserve"> S/S 2019</w:t>
      </w:r>
    </w:p>
    <w:p w:rsidR="00FA570B" w:rsidRDefault="00FA570B">
      <w:r w:rsidRPr="00FA570B">
        <w:drawing>
          <wp:inline distT="0" distB="0" distL="0" distR="0">
            <wp:extent cx="2695074" cy="4039741"/>
            <wp:effectExtent l="0" t="0" r="0" b="0"/>
            <wp:docPr id="3" name="Picture 3" descr="Louis Vui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uis Vui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39" cy="40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0B" w:rsidRDefault="00FA570B">
      <w:pPr>
        <w:rPr>
          <w:b/>
          <w:bCs/>
        </w:rPr>
      </w:pPr>
      <w:r w:rsidRPr="00FA570B">
        <w:rPr>
          <w:b/>
          <w:bCs/>
        </w:rPr>
        <w:t>Richard Quinn</w:t>
      </w:r>
      <w:r>
        <w:rPr>
          <w:b/>
          <w:bCs/>
        </w:rPr>
        <w:t xml:space="preserve"> S/S 2019</w:t>
      </w:r>
    </w:p>
    <w:p w:rsidR="00FA570B" w:rsidRDefault="00FA570B">
      <w:r w:rsidRPr="00FA570B">
        <w:drawing>
          <wp:inline distT="0" distB="0" distL="0" distR="0">
            <wp:extent cx="2526632" cy="3787258"/>
            <wp:effectExtent l="0" t="0" r="7620" b="3810"/>
            <wp:docPr id="4" name="Picture 4" descr="Richard Qu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chard Quin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05" cy="37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70B" w:rsidSect="00FA570B">
      <w:headerReference w:type="default" r:id="rId10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0B" w:rsidRDefault="00FA570B" w:rsidP="00FA570B">
      <w:pPr>
        <w:spacing w:after="0" w:line="240" w:lineRule="auto"/>
      </w:pPr>
      <w:r>
        <w:separator/>
      </w:r>
    </w:p>
  </w:endnote>
  <w:endnote w:type="continuationSeparator" w:id="0">
    <w:p w:rsidR="00FA570B" w:rsidRDefault="00FA570B" w:rsidP="00FA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0B" w:rsidRDefault="00FA570B" w:rsidP="00FA570B">
      <w:pPr>
        <w:spacing w:after="0" w:line="240" w:lineRule="auto"/>
      </w:pPr>
      <w:r>
        <w:separator/>
      </w:r>
    </w:p>
  </w:footnote>
  <w:footnote w:type="continuationSeparator" w:id="0">
    <w:p w:rsidR="00FA570B" w:rsidRDefault="00FA570B" w:rsidP="00FA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0B" w:rsidRDefault="00FA570B" w:rsidP="00FA570B">
    <w:pPr>
      <w:pStyle w:val="Header"/>
      <w:tabs>
        <w:tab w:val="clear" w:pos="4513"/>
        <w:tab w:val="clear" w:pos="9026"/>
        <w:tab w:val="left" w:pos="3114"/>
      </w:tabs>
    </w:pPr>
    <w:r>
      <w:tab/>
    </w:r>
  </w:p>
  <w:p w:rsidR="00FA570B" w:rsidRDefault="00FA570B" w:rsidP="00FA570B">
    <w:pPr>
      <w:pStyle w:val="Header"/>
      <w:tabs>
        <w:tab w:val="clear" w:pos="4513"/>
        <w:tab w:val="clear" w:pos="9026"/>
        <w:tab w:val="left" w:pos="31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B"/>
    <w:rsid w:val="006364A6"/>
    <w:rsid w:val="006F79FC"/>
    <w:rsid w:val="00C67B6B"/>
    <w:rsid w:val="00F242C8"/>
    <w:rsid w:val="00F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C3CB"/>
  <w15:chartTrackingRefBased/>
  <w15:docId w15:val="{92DFA1FA-06A9-4519-92EF-8976071A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0B"/>
  </w:style>
  <w:style w:type="paragraph" w:styleId="Footer">
    <w:name w:val="footer"/>
    <w:basedOn w:val="Normal"/>
    <w:link w:val="FooterChar"/>
    <w:uiPriority w:val="99"/>
    <w:unhideWhenUsed/>
    <w:rsid w:val="00FA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9A6831998F46A48D01E41EB2D105" ma:contentTypeVersion="8" ma:contentTypeDescription="Create a new document." ma:contentTypeScope="" ma:versionID="03bb1e6c30b12734c1791ade39271370">
  <xsd:schema xmlns:xsd="http://www.w3.org/2001/XMLSchema" xmlns:xs="http://www.w3.org/2001/XMLSchema" xmlns:p="http://schemas.microsoft.com/office/2006/metadata/properties" xmlns:ns2="186b117f-f308-4656-8ba3-279a0a9c3813" targetNamespace="http://schemas.microsoft.com/office/2006/metadata/properties" ma:root="true" ma:fieldsID="cdf65dc999e40a675040f58c61304194" ns2:_="">
    <xsd:import namespace="186b117f-f308-4656-8ba3-279a0a9c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117f-f308-4656-8ba3-279a0a9c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CB7E0-04B5-4330-9DE6-100BB1B3D4D6}"/>
</file>

<file path=customXml/itemProps2.xml><?xml version="1.0" encoding="utf-8"?>
<ds:datastoreItem xmlns:ds="http://schemas.openxmlformats.org/officeDocument/2006/customXml" ds:itemID="{BB9814A4-4459-47ED-807E-64CAC4AFBE10}"/>
</file>

<file path=customXml/itemProps3.xml><?xml version="1.0" encoding="utf-8"?>
<ds:datastoreItem xmlns:ds="http://schemas.openxmlformats.org/officeDocument/2006/customXml" ds:itemID="{81943AD3-725A-4DF0-8630-7690E4739F09}"/>
</file>

<file path=docProps/app.xml><?xml version="1.0" encoding="utf-8"?>
<Properties xmlns="http://schemas.openxmlformats.org/officeDocument/2006/extended-properties" xmlns:vt="http://schemas.openxmlformats.org/officeDocument/2006/docPropsVTypes">
  <Template>41D33304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Carys</dc:creator>
  <cp:keywords/>
  <dc:description/>
  <cp:lastModifiedBy>Jones, Carys</cp:lastModifiedBy>
  <cp:revision>1</cp:revision>
  <dcterms:created xsi:type="dcterms:W3CDTF">2019-10-24T10:14:00Z</dcterms:created>
  <dcterms:modified xsi:type="dcterms:W3CDTF">2019-10-24T10:21:00Z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0x010100625A9A6831998F46A48D01E41EB2D105</vt:lpwstr>
  </property>
</Properties>
</file>