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F82" w:rsidRDefault="00883EA8">
      <w:r w:rsidRPr="00883EA8">
        <w:rPr>
          <w:noProof/>
          <w:lang w:eastAsia="en-GB"/>
        </w:rPr>
        <w:drawing>
          <wp:inline distT="0" distB="0" distL="0" distR="0">
            <wp:extent cx="5731510" cy="1308615"/>
            <wp:effectExtent l="0" t="0" r="2540" b="6350"/>
            <wp:docPr id="1" name="Picture 1" descr="N:\Documents\2019-20\L3 B1\Temp\Header L3 Cel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Documents\2019-20\L3 B1\Temp\Header L3 Cel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30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EA8" w:rsidRDefault="00883EA8"/>
    <w:p w:rsidR="00883EA8" w:rsidRPr="001E73D4" w:rsidRDefault="00883EA8" w:rsidP="00883EA8">
      <w:pPr>
        <w:jc w:val="center"/>
        <w:rPr>
          <w:rFonts w:ascii="Prestige Elite Std" w:hAnsi="Prestige Elite Std"/>
          <w:b/>
          <w:color w:val="A8D08D" w:themeColor="accent6" w:themeTint="99"/>
          <w:sz w:val="40"/>
        </w:rPr>
      </w:pPr>
      <w:bookmarkStart w:id="0" w:name="_GoBack"/>
      <w:bookmarkEnd w:id="0"/>
      <w:r w:rsidRPr="001E73D4">
        <w:rPr>
          <w:rFonts w:ascii="Prestige Elite Std" w:hAnsi="Prestige Elite Std"/>
          <w:b/>
          <w:color w:val="A8D08D" w:themeColor="accent6" w:themeTint="99"/>
          <w:sz w:val="40"/>
        </w:rPr>
        <w:t>Reflect and Review</w:t>
      </w:r>
    </w:p>
    <w:p w:rsidR="00883EA8" w:rsidRDefault="00883EA8" w:rsidP="00883EA8">
      <w:pPr>
        <w:jc w:val="center"/>
        <w:rPr>
          <w:sz w:val="28"/>
        </w:rPr>
      </w:pPr>
    </w:p>
    <w:p w:rsidR="00883EA8" w:rsidRDefault="00883EA8" w:rsidP="00883EA8">
      <w:pPr>
        <w:rPr>
          <w:sz w:val="28"/>
        </w:rPr>
      </w:pPr>
      <w:r>
        <w:rPr>
          <w:sz w:val="28"/>
        </w:rPr>
        <w:t xml:space="preserve">In your opinion, what is your </w:t>
      </w:r>
      <w:r w:rsidRPr="00883EA8">
        <w:rPr>
          <w:rFonts w:ascii="Prestige Elite Std" w:hAnsi="Prestige Elite Std"/>
          <w:b/>
          <w:color w:val="A8D08D" w:themeColor="accent6" w:themeTint="99"/>
          <w:sz w:val="40"/>
          <w:szCs w:val="40"/>
        </w:rPr>
        <w:t>strongest</w:t>
      </w:r>
      <w:r>
        <w:rPr>
          <w:sz w:val="28"/>
        </w:rPr>
        <w:t xml:space="preserve"> work in this project so far?</w:t>
      </w:r>
    </w:p>
    <w:p w:rsidR="00883EA8" w:rsidRDefault="00883EA8" w:rsidP="00883EA8">
      <w:pPr>
        <w:rPr>
          <w:sz w:val="28"/>
        </w:rPr>
      </w:pPr>
    </w:p>
    <w:p w:rsidR="00883EA8" w:rsidRDefault="00883EA8" w:rsidP="00883EA8">
      <w:pPr>
        <w:rPr>
          <w:sz w:val="28"/>
        </w:rPr>
      </w:pPr>
      <w:r>
        <w:rPr>
          <w:sz w:val="28"/>
        </w:rPr>
        <w:t xml:space="preserve">Explain why you think it was </w:t>
      </w:r>
      <w:r w:rsidRPr="00883EA8">
        <w:rPr>
          <w:rFonts w:ascii="Prestige Elite Std" w:hAnsi="Prestige Elite Std"/>
          <w:b/>
          <w:color w:val="A8D08D" w:themeColor="accent6" w:themeTint="99"/>
          <w:sz w:val="40"/>
          <w:szCs w:val="40"/>
        </w:rPr>
        <w:t>successful</w:t>
      </w:r>
      <w:r w:rsidRPr="00883EA8">
        <w:rPr>
          <w:b/>
          <w:sz w:val="28"/>
        </w:rPr>
        <w:t>.</w:t>
      </w:r>
      <w:r>
        <w:rPr>
          <w:sz w:val="28"/>
        </w:rPr>
        <w:t xml:space="preserve"> </w:t>
      </w:r>
    </w:p>
    <w:p w:rsidR="00883EA8" w:rsidRDefault="00883EA8" w:rsidP="00883EA8">
      <w:pPr>
        <w:rPr>
          <w:sz w:val="28"/>
        </w:rPr>
      </w:pPr>
    </w:p>
    <w:p w:rsidR="00883EA8" w:rsidRPr="00883EA8" w:rsidRDefault="00883EA8" w:rsidP="00883EA8">
      <w:pPr>
        <w:rPr>
          <w:sz w:val="28"/>
        </w:rPr>
      </w:pPr>
      <w:r w:rsidRPr="00883EA8">
        <w:rPr>
          <w:sz w:val="28"/>
        </w:rPr>
        <w:t xml:space="preserve">How can you </w:t>
      </w:r>
      <w:r w:rsidRPr="00883EA8">
        <w:rPr>
          <w:rFonts w:ascii="Prestige Elite Std" w:hAnsi="Prestige Elite Std"/>
          <w:b/>
          <w:color w:val="A8D08D" w:themeColor="accent6" w:themeTint="99"/>
          <w:sz w:val="40"/>
          <w:szCs w:val="40"/>
        </w:rPr>
        <w:t>improve</w:t>
      </w:r>
      <w:r w:rsidRPr="00883EA8">
        <w:rPr>
          <w:sz w:val="28"/>
        </w:rPr>
        <w:t xml:space="preserve"> on this technique in future work? </w:t>
      </w:r>
    </w:p>
    <w:p w:rsidR="00883EA8" w:rsidRDefault="00883EA8" w:rsidP="00883EA8">
      <w:pPr>
        <w:rPr>
          <w:sz w:val="28"/>
        </w:rPr>
      </w:pPr>
    </w:p>
    <w:p w:rsidR="00883EA8" w:rsidRDefault="00883EA8" w:rsidP="00883EA8">
      <w:pPr>
        <w:rPr>
          <w:sz w:val="28"/>
        </w:rPr>
      </w:pPr>
      <w:r>
        <w:rPr>
          <w:sz w:val="28"/>
        </w:rPr>
        <w:t xml:space="preserve">What </w:t>
      </w:r>
      <w:r w:rsidRPr="00883EA8">
        <w:rPr>
          <w:rFonts w:ascii="Prestige Elite Std" w:hAnsi="Prestige Elite Std"/>
          <w:b/>
          <w:color w:val="A8D08D" w:themeColor="accent6" w:themeTint="99"/>
          <w:sz w:val="40"/>
          <w:szCs w:val="40"/>
        </w:rPr>
        <w:t>mood</w:t>
      </w:r>
      <w:r>
        <w:rPr>
          <w:sz w:val="28"/>
        </w:rPr>
        <w:t xml:space="preserve"> dose this work communicate to an audience? How does it do this?</w:t>
      </w:r>
    </w:p>
    <w:p w:rsidR="00883EA8" w:rsidRDefault="00883EA8" w:rsidP="00883EA8">
      <w:pPr>
        <w:rPr>
          <w:sz w:val="28"/>
        </w:rPr>
      </w:pPr>
    </w:p>
    <w:p w:rsidR="00883EA8" w:rsidRDefault="00883EA8" w:rsidP="00883EA8">
      <w:pPr>
        <w:rPr>
          <w:sz w:val="28"/>
        </w:rPr>
      </w:pPr>
      <w:r>
        <w:rPr>
          <w:sz w:val="28"/>
        </w:rPr>
        <w:t>In your opinion, what is your</w:t>
      </w:r>
      <w:r>
        <w:rPr>
          <w:sz w:val="28"/>
        </w:rPr>
        <w:t xml:space="preserve"> </w:t>
      </w:r>
      <w:r w:rsidRPr="00883EA8">
        <w:rPr>
          <w:rFonts w:ascii="Prestige Elite Std" w:hAnsi="Prestige Elite Std"/>
          <w:b/>
          <w:color w:val="A8D08D" w:themeColor="accent6" w:themeTint="99"/>
          <w:sz w:val="40"/>
          <w:szCs w:val="40"/>
        </w:rPr>
        <w:t>weakest</w:t>
      </w:r>
      <w:r>
        <w:rPr>
          <w:sz w:val="28"/>
        </w:rPr>
        <w:t xml:space="preserve"> work in this project so far?</w:t>
      </w:r>
      <w:r>
        <w:rPr>
          <w:sz w:val="28"/>
        </w:rPr>
        <w:t xml:space="preserve"> </w:t>
      </w:r>
    </w:p>
    <w:p w:rsidR="00883EA8" w:rsidRDefault="00883EA8" w:rsidP="00883EA8">
      <w:pPr>
        <w:rPr>
          <w:sz w:val="28"/>
        </w:rPr>
      </w:pPr>
    </w:p>
    <w:p w:rsidR="00883EA8" w:rsidRPr="00883EA8" w:rsidRDefault="00883EA8" w:rsidP="00883EA8">
      <w:pPr>
        <w:rPr>
          <w:sz w:val="28"/>
        </w:rPr>
      </w:pPr>
      <w:r w:rsidRPr="00883EA8">
        <w:rPr>
          <w:sz w:val="28"/>
        </w:rPr>
        <w:t xml:space="preserve">Explain why you think it was </w:t>
      </w:r>
      <w:r w:rsidRPr="00883EA8">
        <w:rPr>
          <w:rFonts w:ascii="Prestige Elite Std" w:hAnsi="Prestige Elite Std"/>
          <w:b/>
          <w:color w:val="A8D08D" w:themeColor="accent6" w:themeTint="99"/>
          <w:sz w:val="40"/>
          <w:szCs w:val="40"/>
        </w:rPr>
        <w:t>unsuccessful</w:t>
      </w:r>
      <w:r w:rsidRPr="00883EA8">
        <w:rPr>
          <w:sz w:val="28"/>
        </w:rPr>
        <w:t xml:space="preserve">. </w:t>
      </w:r>
    </w:p>
    <w:p w:rsidR="00883EA8" w:rsidRPr="00883EA8" w:rsidRDefault="00883EA8" w:rsidP="00883EA8">
      <w:pPr>
        <w:rPr>
          <w:sz w:val="28"/>
        </w:rPr>
      </w:pPr>
    </w:p>
    <w:p w:rsidR="00883EA8" w:rsidRPr="00883EA8" w:rsidRDefault="00883EA8" w:rsidP="00883EA8">
      <w:pPr>
        <w:rPr>
          <w:sz w:val="28"/>
        </w:rPr>
      </w:pPr>
      <w:r w:rsidRPr="00883EA8">
        <w:rPr>
          <w:sz w:val="28"/>
        </w:rPr>
        <w:t xml:space="preserve">How can you </w:t>
      </w:r>
      <w:r w:rsidRPr="00883EA8">
        <w:rPr>
          <w:rFonts w:ascii="Prestige Elite Std" w:hAnsi="Prestige Elite Std"/>
          <w:b/>
          <w:color w:val="A8D08D" w:themeColor="accent6" w:themeTint="99"/>
          <w:sz w:val="40"/>
          <w:szCs w:val="40"/>
        </w:rPr>
        <w:t>improve</w:t>
      </w:r>
      <w:r>
        <w:rPr>
          <w:sz w:val="28"/>
        </w:rPr>
        <w:t xml:space="preserve"> on</w:t>
      </w:r>
      <w:r w:rsidRPr="00883EA8">
        <w:rPr>
          <w:sz w:val="28"/>
        </w:rPr>
        <w:t xml:space="preserve"> this technique in future work? </w:t>
      </w:r>
    </w:p>
    <w:p w:rsidR="00883EA8" w:rsidRPr="00883EA8" w:rsidRDefault="00883EA8" w:rsidP="00883EA8">
      <w:pPr>
        <w:rPr>
          <w:sz w:val="28"/>
        </w:rPr>
      </w:pPr>
    </w:p>
    <w:p w:rsidR="00883EA8" w:rsidRPr="00883EA8" w:rsidRDefault="00883EA8" w:rsidP="00883EA8">
      <w:pPr>
        <w:rPr>
          <w:sz w:val="28"/>
        </w:rPr>
      </w:pPr>
      <w:r w:rsidRPr="00883EA8">
        <w:rPr>
          <w:sz w:val="28"/>
        </w:rPr>
        <w:t xml:space="preserve">What </w:t>
      </w:r>
      <w:r w:rsidRPr="00883EA8">
        <w:rPr>
          <w:rFonts w:ascii="Prestige Elite Std" w:hAnsi="Prestige Elite Std"/>
          <w:b/>
          <w:color w:val="A8D08D" w:themeColor="accent6" w:themeTint="99"/>
          <w:sz w:val="40"/>
          <w:szCs w:val="40"/>
        </w:rPr>
        <w:t>mood</w:t>
      </w:r>
      <w:r w:rsidRPr="00883EA8">
        <w:rPr>
          <w:sz w:val="28"/>
        </w:rPr>
        <w:t xml:space="preserve"> dose this work communicate to an audience? How does it do this?</w:t>
      </w:r>
    </w:p>
    <w:p w:rsidR="00883EA8" w:rsidRPr="00883EA8" w:rsidRDefault="00883EA8" w:rsidP="00883EA8">
      <w:pPr>
        <w:rPr>
          <w:sz w:val="28"/>
        </w:rPr>
      </w:pPr>
    </w:p>
    <w:sectPr w:rsidR="00883EA8" w:rsidRPr="00883E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estige Elite Std">
    <w:panose1 w:val="020605090202060203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EA8"/>
    <w:rsid w:val="001E73D4"/>
    <w:rsid w:val="006364A6"/>
    <w:rsid w:val="006F79FC"/>
    <w:rsid w:val="00883EA8"/>
    <w:rsid w:val="00C67B6B"/>
    <w:rsid w:val="00E3236E"/>
    <w:rsid w:val="00F24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3FB2A"/>
  <w15:chartTrackingRefBased/>
  <w15:docId w15:val="{5F3DE790-7235-4423-AD7B-EF03F62E3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73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3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5A9A6831998F46A48D01E41EB2D105" ma:contentTypeVersion="8" ma:contentTypeDescription="Create a new document." ma:contentTypeScope="" ma:versionID="03bb1e6c30b12734c1791ade39271370">
  <xsd:schema xmlns:xsd="http://www.w3.org/2001/XMLSchema" xmlns:xs="http://www.w3.org/2001/XMLSchema" xmlns:p="http://schemas.microsoft.com/office/2006/metadata/properties" xmlns:ns2="186b117f-f308-4656-8ba3-279a0a9c3813" targetNamespace="http://schemas.microsoft.com/office/2006/metadata/properties" ma:root="true" ma:fieldsID="cdf65dc999e40a675040f58c61304194" ns2:_="">
    <xsd:import namespace="186b117f-f308-4656-8ba3-279a0a9c38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6b117f-f308-4656-8ba3-279a0a9c38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90713B-E226-47A6-B6ED-B923718AEB32}"/>
</file>

<file path=customXml/itemProps2.xml><?xml version="1.0" encoding="utf-8"?>
<ds:datastoreItem xmlns:ds="http://schemas.openxmlformats.org/officeDocument/2006/customXml" ds:itemID="{ABEE5A4C-988A-496D-B295-2D162231767E}"/>
</file>

<file path=customXml/itemProps3.xml><?xml version="1.0" encoding="utf-8"?>
<ds:datastoreItem xmlns:ds="http://schemas.openxmlformats.org/officeDocument/2006/customXml" ds:itemID="{B762D706-CA8E-425B-9B01-7BAD1CBCE7BE}"/>
</file>

<file path=docProps/app.xml><?xml version="1.0" encoding="utf-8"?>
<Properties xmlns="http://schemas.openxmlformats.org/officeDocument/2006/extended-properties" xmlns:vt="http://schemas.openxmlformats.org/officeDocument/2006/docPropsVTypes">
  <Template>AFB17B1F</Template>
  <TotalTime>13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NPTC Group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Carys</dc:creator>
  <cp:keywords/>
  <dc:description/>
  <cp:lastModifiedBy>Jones, Carys</cp:lastModifiedBy>
  <cp:revision>3</cp:revision>
  <cp:lastPrinted>2019-10-18T09:18:00Z</cp:lastPrinted>
  <dcterms:created xsi:type="dcterms:W3CDTF">2019-10-18T09:09:00Z</dcterms:created>
  <dcterms:modified xsi:type="dcterms:W3CDTF">2019-10-18T09:22:00Z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0x010100625A9A6831998F46A48D01E41EB2D105</vt:lpwstr>
  </property>
</Properties>
</file>