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F82" w:rsidRDefault="00883EA8">
      <w:r w:rsidRPr="00883EA8">
        <w:rPr>
          <w:noProof/>
          <w:lang w:eastAsia="en-GB"/>
        </w:rPr>
        <w:drawing>
          <wp:inline distT="0" distB="0" distL="0" distR="0">
            <wp:extent cx="5731510" cy="1308615"/>
            <wp:effectExtent l="0" t="0" r="2540" b="6350"/>
            <wp:docPr id="1" name="Picture 1" descr="N:\Documents\2019-20\L3 B1\Temp\Header L3 Cel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Documents\2019-20\L3 B1\Temp\Header L3 Cel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30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EA8" w:rsidRPr="003C0C03" w:rsidRDefault="003C0C03" w:rsidP="003C0C03">
      <w:pPr>
        <w:rPr>
          <w:rFonts w:ascii="Prestige Elite Std" w:hAnsi="Prestige Elite Std"/>
          <w:b/>
          <w:color w:val="A8D08D" w:themeColor="accent6" w:themeTint="99"/>
          <w:sz w:val="36"/>
        </w:rPr>
      </w:pPr>
      <w:r w:rsidRPr="003C0C03">
        <w:rPr>
          <w:rFonts w:ascii="Prestige Elite Std" w:hAnsi="Prestige Elite Std"/>
          <w:b/>
          <w:color w:val="A8D08D" w:themeColor="accent6" w:themeTint="99"/>
          <w:sz w:val="36"/>
        </w:rPr>
        <w:t>Name:</w:t>
      </w:r>
    </w:p>
    <w:p w:rsidR="003C0C03" w:rsidRPr="003C0C03" w:rsidRDefault="003C0C03" w:rsidP="0035252C">
      <w:pPr>
        <w:rPr>
          <w:rFonts w:ascii="Prestige Elite Std" w:hAnsi="Prestige Elite Std"/>
          <w:b/>
          <w:color w:val="A8D08D" w:themeColor="accent6" w:themeTint="99"/>
          <w:sz w:val="36"/>
        </w:rPr>
      </w:pPr>
    </w:p>
    <w:p w:rsidR="0035252C" w:rsidRPr="003C0C03" w:rsidRDefault="003C0C03" w:rsidP="0035252C">
      <w:pPr>
        <w:rPr>
          <w:rFonts w:ascii="Prestige Elite Std" w:hAnsi="Prestige Elite Std"/>
          <w:b/>
          <w:color w:val="A8D08D" w:themeColor="accent6" w:themeTint="99"/>
          <w:sz w:val="36"/>
        </w:rPr>
      </w:pPr>
      <w:r w:rsidRPr="003C0C03">
        <w:rPr>
          <w:rFonts w:ascii="Prestige Elite Std" w:hAnsi="Prestige Elite Std"/>
          <w:b/>
          <w:color w:val="A8D08D" w:themeColor="accent6" w:themeTint="99"/>
          <w:sz w:val="36"/>
        </w:rPr>
        <w:t xml:space="preserve">Give these following techniques a rating out of 5. </w:t>
      </w:r>
    </w:p>
    <w:p w:rsidR="003C0C03" w:rsidRPr="003C0C03" w:rsidRDefault="003C0C03" w:rsidP="0035252C">
      <w:pPr>
        <w:rPr>
          <w:rFonts w:ascii="Prestige Elite Std" w:hAnsi="Prestige Elite Std"/>
          <w:b/>
          <w:color w:val="A8D08D" w:themeColor="accent6" w:themeTint="99"/>
          <w:sz w:val="36"/>
        </w:rPr>
      </w:pPr>
    </w:p>
    <w:p w:rsidR="003C0C03" w:rsidRPr="003C0C03" w:rsidRDefault="003C0C03" w:rsidP="0035252C">
      <w:pPr>
        <w:rPr>
          <w:rFonts w:ascii="Prestige Elite Std" w:hAnsi="Prestige Elite Std"/>
          <w:b/>
          <w:color w:val="A8D08D" w:themeColor="accent6" w:themeTint="99"/>
          <w:sz w:val="36"/>
        </w:rPr>
      </w:pPr>
      <w:r w:rsidRPr="003C0C03">
        <w:rPr>
          <w:rFonts w:ascii="Prestige Elite Std" w:hAnsi="Prestige Elite Std"/>
          <w:b/>
          <w:color w:val="A8D08D" w:themeColor="accent6" w:themeTint="99"/>
          <w:sz w:val="36"/>
        </w:rPr>
        <w:t>Lino Printing</w:t>
      </w:r>
    </w:p>
    <w:p w:rsidR="003C0C03" w:rsidRPr="003C0C03" w:rsidRDefault="003C0C03" w:rsidP="003C0C03">
      <w:pPr>
        <w:jc w:val="center"/>
        <w:rPr>
          <w:rFonts w:ascii="Prestige Elite Std" w:hAnsi="Prestige Elite Std"/>
          <w:b/>
          <w:color w:val="A8D08D" w:themeColor="accent6" w:themeTint="99"/>
          <w:sz w:val="36"/>
        </w:rPr>
      </w:pPr>
      <w:r w:rsidRPr="003C0C03">
        <w:rPr>
          <w:rFonts w:ascii="Prestige Elite Std" w:hAnsi="Prestige Elite Std"/>
          <w:b/>
          <w:color w:val="A8D08D" w:themeColor="accent6" w:themeTint="99"/>
          <w:sz w:val="36"/>
        </w:rPr>
        <w:t>1</w:t>
      </w:r>
      <w:r w:rsidRPr="003C0C03">
        <w:rPr>
          <w:rFonts w:ascii="Prestige Elite Std" w:hAnsi="Prestige Elite Std"/>
          <w:b/>
          <w:color w:val="A8D08D" w:themeColor="accent6" w:themeTint="99"/>
          <w:sz w:val="36"/>
        </w:rPr>
        <w:tab/>
        <w:t>2</w:t>
      </w:r>
      <w:r w:rsidRPr="003C0C03">
        <w:rPr>
          <w:rFonts w:ascii="Prestige Elite Std" w:hAnsi="Prestige Elite Std"/>
          <w:b/>
          <w:color w:val="A8D08D" w:themeColor="accent6" w:themeTint="99"/>
          <w:sz w:val="36"/>
        </w:rPr>
        <w:tab/>
        <w:t>3</w:t>
      </w:r>
      <w:r w:rsidRPr="003C0C03">
        <w:rPr>
          <w:rFonts w:ascii="Prestige Elite Std" w:hAnsi="Prestige Elite Std"/>
          <w:b/>
          <w:color w:val="A8D08D" w:themeColor="accent6" w:themeTint="99"/>
          <w:sz w:val="36"/>
        </w:rPr>
        <w:tab/>
        <w:t>4</w:t>
      </w:r>
      <w:r w:rsidRPr="003C0C03">
        <w:rPr>
          <w:rFonts w:ascii="Prestige Elite Std" w:hAnsi="Prestige Elite Std"/>
          <w:b/>
          <w:color w:val="A8D08D" w:themeColor="accent6" w:themeTint="99"/>
          <w:sz w:val="36"/>
        </w:rPr>
        <w:tab/>
        <w:t>5</w:t>
      </w:r>
    </w:p>
    <w:p w:rsidR="003C0C03" w:rsidRPr="003C0C03" w:rsidRDefault="003C0C03" w:rsidP="0035252C">
      <w:pPr>
        <w:rPr>
          <w:rFonts w:ascii="Prestige Elite Std" w:hAnsi="Prestige Elite Std"/>
          <w:b/>
          <w:color w:val="A8D08D" w:themeColor="accent6" w:themeTint="99"/>
          <w:sz w:val="36"/>
        </w:rPr>
      </w:pPr>
    </w:p>
    <w:p w:rsidR="003C0C03" w:rsidRPr="003C0C03" w:rsidRDefault="003C0C03" w:rsidP="0035252C">
      <w:pPr>
        <w:rPr>
          <w:rFonts w:ascii="Prestige Elite Std" w:hAnsi="Prestige Elite Std"/>
          <w:b/>
          <w:color w:val="A8D08D" w:themeColor="accent6" w:themeTint="99"/>
          <w:sz w:val="36"/>
        </w:rPr>
      </w:pPr>
      <w:r w:rsidRPr="003C0C03">
        <w:rPr>
          <w:rFonts w:ascii="Prestige Elite Std" w:hAnsi="Prestige Elite Std"/>
          <w:b/>
          <w:color w:val="A8D08D" w:themeColor="accent6" w:themeTint="99"/>
          <w:sz w:val="36"/>
        </w:rPr>
        <w:t>Polyboard Printing</w:t>
      </w:r>
    </w:p>
    <w:p w:rsidR="003C0C03" w:rsidRPr="003C0C03" w:rsidRDefault="003C0C03" w:rsidP="003C0C03">
      <w:pPr>
        <w:jc w:val="center"/>
        <w:rPr>
          <w:rFonts w:ascii="Prestige Elite Std" w:hAnsi="Prestige Elite Std"/>
          <w:b/>
          <w:color w:val="A8D08D" w:themeColor="accent6" w:themeTint="99"/>
          <w:sz w:val="36"/>
        </w:rPr>
      </w:pPr>
      <w:r w:rsidRPr="003C0C03">
        <w:rPr>
          <w:rFonts w:ascii="Prestige Elite Std" w:hAnsi="Prestige Elite Std"/>
          <w:b/>
          <w:color w:val="A8D08D" w:themeColor="accent6" w:themeTint="99"/>
          <w:sz w:val="36"/>
        </w:rPr>
        <w:t>1</w:t>
      </w:r>
      <w:r w:rsidRPr="003C0C03">
        <w:rPr>
          <w:rFonts w:ascii="Prestige Elite Std" w:hAnsi="Prestige Elite Std"/>
          <w:b/>
          <w:color w:val="A8D08D" w:themeColor="accent6" w:themeTint="99"/>
          <w:sz w:val="36"/>
        </w:rPr>
        <w:tab/>
        <w:t>2</w:t>
      </w:r>
      <w:r w:rsidRPr="003C0C03">
        <w:rPr>
          <w:rFonts w:ascii="Prestige Elite Std" w:hAnsi="Prestige Elite Std"/>
          <w:b/>
          <w:color w:val="A8D08D" w:themeColor="accent6" w:themeTint="99"/>
          <w:sz w:val="36"/>
        </w:rPr>
        <w:tab/>
        <w:t>3</w:t>
      </w:r>
      <w:r w:rsidRPr="003C0C03">
        <w:rPr>
          <w:rFonts w:ascii="Prestige Elite Std" w:hAnsi="Prestige Elite Std"/>
          <w:b/>
          <w:color w:val="A8D08D" w:themeColor="accent6" w:themeTint="99"/>
          <w:sz w:val="36"/>
        </w:rPr>
        <w:tab/>
        <w:t>4</w:t>
      </w:r>
      <w:r w:rsidRPr="003C0C03">
        <w:rPr>
          <w:rFonts w:ascii="Prestige Elite Std" w:hAnsi="Prestige Elite Std"/>
          <w:b/>
          <w:color w:val="A8D08D" w:themeColor="accent6" w:themeTint="99"/>
          <w:sz w:val="36"/>
        </w:rPr>
        <w:tab/>
        <w:t>5</w:t>
      </w:r>
    </w:p>
    <w:p w:rsidR="003C0C03" w:rsidRPr="003C0C03" w:rsidRDefault="003C0C03" w:rsidP="0035252C">
      <w:pPr>
        <w:rPr>
          <w:rFonts w:ascii="Prestige Elite Std" w:hAnsi="Prestige Elite Std"/>
          <w:b/>
          <w:color w:val="A8D08D" w:themeColor="accent6" w:themeTint="99"/>
          <w:sz w:val="36"/>
        </w:rPr>
      </w:pPr>
    </w:p>
    <w:p w:rsidR="003C0C03" w:rsidRPr="003C0C03" w:rsidRDefault="003C0C03" w:rsidP="0035252C">
      <w:pPr>
        <w:rPr>
          <w:rFonts w:ascii="Prestige Elite Std" w:hAnsi="Prestige Elite Std"/>
          <w:b/>
          <w:color w:val="A8D08D" w:themeColor="accent6" w:themeTint="99"/>
          <w:sz w:val="36"/>
        </w:rPr>
      </w:pPr>
      <w:r w:rsidRPr="003C0C03">
        <w:rPr>
          <w:rFonts w:ascii="Prestige Elite Std" w:hAnsi="Prestige Elite Std"/>
          <w:b/>
          <w:color w:val="A8D08D" w:themeColor="accent6" w:themeTint="99"/>
          <w:sz w:val="36"/>
        </w:rPr>
        <w:t>Silk Painting</w:t>
      </w:r>
    </w:p>
    <w:p w:rsidR="003C0C03" w:rsidRPr="003C0C03" w:rsidRDefault="003C0C03" w:rsidP="003C0C03">
      <w:pPr>
        <w:jc w:val="center"/>
        <w:rPr>
          <w:rFonts w:ascii="Prestige Elite Std" w:hAnsi="Prestige Elite Std"/>
          <w:b/>
          <w:color w:val="A8D08D" w:themeColor="accent6" w:themeTint="99"/>
          <w:sz w:val="36"/>
        </w:rPr>
      </w:pPr>
      <w:r w:rsidRPr="003C0C03">
        <w:rPr>
          <w:rFonts w:ascii="Prestige Elite Std" w:hAnsi="Prestige Elite Std"/>
          <w:b/>
          <w:color w:val="A8D08D" w:themeColor="accent6" w:themeTint="99"/>
          <w:sz w:val="36"/>
        </w:rPr>
        <w:t>1</w:t>
      </w:r>
      <w:r w:rsidRPr="003C0C03">
        <w:rPr>
          <w:rFonts w:ascii="Prestige Elite Std" w:hAnsi="Prestige Elite Std"/>
          <w:b/>
          <w:color w:val="A8D08D" w:themeColor="accent6" w:themeTint="99"/>
          <w:sz w:val="36"/>
        </w:rPr>
        <w:tab/>
        <w:t>2</w:t>
      </w:r>
      <w:r w:rsidRPr="003C0C03">
        <w:rPr>
          <w:rFonts w:ascii="Prestige Elite Std" w:hAnsi="Prestige Elite Std"/>
          <w:b/>
          <w:color w:val="A8D08D" w:themeColor="accent6" w:themeTint="99"/>
          <w:sz w:val="36"/>
        </w:rPr>
        <w:tab/>
        <w:t>3</w:t>
      </w:r>
      <w:r w:rsidRPr="003C0C03">
        <w:rPr>
          <w:rFonts w:ascii="Prestige Elite Std" w:hAnsi="Prestige Elite Std"/>
          <w:b/>
          <w:color w:val="A8D08D" w:themeColor="accent6" w:themeTint="99"/>
          <w:sz w:val="36"/>
        </w:rPr>
        <w:tab/>
        <w:t>4</w:t>
      </w:r>
      <w:r w:rsidRPr="003C0C03">
        <w:rPr>
          <w:rFonts w:ascii="Prestige Elite Std" w:hAnsi="Prestige Elite Std"/>
          <w:b/>
          <w:color w:val="A8D08D" w:themeColor="accent6" w:themeTint="99"/>
          <w:sz w:val="36"/>
        </w:rPr>
        <w:tab/>
        <w:t>5</w:t>
      </w:r>
    </w:p>
    <w:p w:rsidR="003C0C03" w:rsidRPr="003C0C03" w:rsidRDefault="003C0C03" w:rsidP="0035252C">
      <w:pPr>
        <w:rPr>
          <w:rFonts w:ascii="Prestige Elite Std" w:hAnsi="Prestige Elite Std"/>
          <w:b/>
          <w:color w:val="A8D08D" w:themeColor="accent6" w:themeTint="99"/>
          <w:sz w:val="36"/>
        </w:rPr>
      </w:pPr>
    </w:p>
    <w:p w:rsidR="003C0C03" w:rsidRPr="003C0C03" w:rsidRDefault="003C0C03" w:rsidP="0035252C">
      <w:pPr>
        <w:rPr>
          <w:rFonts w:ascii="Prestige Elite Std" w:hAnsi="Prestige Elite Std"/>
          <w:b/>
          <w:color w:val="A8D08D" w:themeColor="accent6" w:themeTint="99"/>
          <w:sz w:val="36"/>
        </w:rPr>
      </w:pPr>
      <w:r w:rsidRPr="003C0C03">
        <w:rPr>
          <w:rFonts w:ascii="Prestige Elite Std" w:hAnsi="Prestige Elite Std"/>
          <w:b/>
          <w:color w:val="A8D08D" w:themeColor="accent6" w:themeTint="99"/>
          <w:sz w:val="36"/>
        </w:rPr>
        <w:t>Heat Press</w:t>
      </w:r>
    </w:p>
    <w:p w:rsidR="003C0C03" w:rsidRPr="003C0C03" w:rsidRDefault="003C0C03" w:rsidP="003C0C03">
      <w:pPr>
        <w:jc w:val="center"/>
        <w:rPr>
          <w:rFonts w:ascii="Prestige Elite Std" w:hAnsi="Prestige Elite Std"/>
          <w:b/>
          <w:color w:val="A8D08D" w:themeColor="accent6" w:themeTint="99"/>
          <w:sz w:val="36"/>
        </w:rPr>
      </w:pPr>
      <w:r w:rsidRPr="003C0C03">
        <w:rPr>
          <w:rFonts w:ascii="Prestige Elite Std" w:hAnsi="Prestige Elite Std"/>
          <w:b/>
          <w:color w:val="A8D08D" w:themeColor="accent6" w:themeTint="99"/>
          <w:sz w:val="36"/>
        </w:rPr>
        <w:t>1</w:t>
      </w:r>
      <w:r w:rsidRPr="003C0C03">
        <w:rPr>
          <w:rFonts w:ascii="Prestige Elite Std" w:hAnsi="Prestige Elite Std"/>
          <w:b/>
          <w:color w:val="A8D08D" w:themeColor="accent6" w:themeTint="99"/>
          <w:sz w:val="36"/>
        </w:rPr>
        <w:tab/>
        <w:t>2</w:t>
      </w:r>
      <w:r w:rsidRPr="003C0C03">
        <w:rPr>
          <w:rFonts w:ascii="Prestige Elite Std" w:hAnsi="Prestige Elite Std"/>
          <w:b/>
          <w:color w:val="A8D08D" w:themeColor="accent6" w:themeTint="99"/>
          <w:sz w:val="36"/>
        </w:rPr>
        <w:tab/>
        <w:t>3</w:t>
      </w:r>
      <w:r w:rsidRPr="003C0C03">
        <w:rPr>
          <w:rFonts w:ascii="Prestige Elite Std" w:hAnsi="Prestige Elite Std"/>
          <w:b/>
          <w:color w:val="A8D08D" w:themeColor="accent6" w:themeTint="99"/>
          <w:sz w:val="36"/>
        </w:rPr>
        <w:tab/>
        <w:t>4</w:t>
      </w:r>
      <w:r w:rsidRPr="003C0C03">
        <w:rPr>
          <w:rFonts w:ascii="Prestige Elite Std" w:hAnsi="Prestige Elite Std"/>
          <w:b/>
          <w:color w:val="A8D08D" w:themeColor="accent6" w:themeTint="99"/>
          <w:sz w:val="36"/>
        </w:rPr>
        <w:tab/>
        <w:t>5</w:t>
      </w:r>
    </w:p>
    <w:p w:rsidR="003C0C03" w:rsidRDefault="003C0C03" w:rsidP="003C0C03">
      <w:pPr>
        <w:rPr>
          <w:rFonts w:ascii="Prestige Elite Std" w:hAnsi="Prestige Elite Std"/>
          <w:b/>
          <w:color w:val="A8D08D" w:themeColor="accent6" w:themeTint="99"/>
          <w:sz w:val="36"/>
        </w:rPr>
      </w:pPr>
    </w:p>
    <w:p w:rsidR="003C0C03" w:rsidRPr="003C0C03" w:rsidRDefault="003C0C03" w:rsidP="003C0C03">
      <w:pPr>
        <w:rPr>
          <w:rFonts w:ascii="Prestige Elite Std" w:hAnsi="Prestige Elite Std"/>
          <w:b/>
          <w:color w:val="A8D08D" w:themeColor="accent6" w:themeTint="99"/>
          <w:sz w:val="36"/>
        </w:rPr>
      </w:pPr>
      <w:r w:rsidRPr="003C0C03">
        <w:rPr>
          <w:rFonts w:ascii="Prestige Elite Std" w:hAnsi="Prestige Elite Std"/>
          <w:b/>
          <w:color w:val="A8D08D" w:themeColor="accent6" w:themeTint="99"/>
          <w:sz w:val="36"/>
        </w:rPr>
        <w:t>Foam</w:t>
      </w:r>
    </w:p>
    <w:p w:rsidR="003C0C03" w:rsidRPr="003C0C03" w:rsidRDefault="003C0C03" w:rsidP="003C0C03">
      <w:pPr>
        <w:jc w:val="center"/>
        <w:rPr>
          <w:rFonts w:ascii="Prestige Elite Std" w:hAnsi="Prestige Elite Std"/>
          <w:b/>
          <w:color w:val="A8D08D" w:themeColor="accent6" w:themeTint="99"/>
          <w:sz w:val="36"/>
        </w:rPr>
      </w:pPr>
      <w:r w:rsidRPr="003C0C03">
        <w:rPr>
          <w:rFonts w:ascii="Prestige Elite Std" w:hAnsi="Prestige Elite Std"/>
          <w:b/>
          <w:color w:val="A8D08D" w:themeColor="accent6" w:themeTint="99"/>
          <w:sz w:val="36"/>
        </w:rPr>
        <w:t>1</w:t>
      </w:r>
      <w:r w:rsidRPr="003C0C03">
        <w:rPr>
          <w:rFonts w:ascii="Prestige Elite Std" w:hAnsi="Prestige Elite Std"/>
          <w:b/>
          <w:color w:val="A8D08D" w:themeColor="accent6" w:themeTint="99"/>
          <w:sz w:val="36"/>
        </w:rPr>
        <w:tab/>
        <w:t>2</w:t>
      </w:r>
      <w:r w:rsidRPr="003C0C03">
        <w:rPr>
          <w:rFonts w:ascii="Prestige Elite Std" w:hAnsi="Prestige Elite Std"/>
          <w:b/>
          <w:color w:val="A8D08D" w:themeColor="accent6" w:themeTint="99"/>
          <w:sz w:val="36"/>
        </w:rPr>
        <w:tab/>
        <w:t>3</w:t>
      </w:r>
      <w:r w:rsidRPr="003C0C03">
        <w:rPr>
          <w:rFonts w:ascii="Prestige Elite Std" w:hAnsi="Prestige Elite Std"/>
          <w:b/>
          <w:color w:val="A8D08D" w:themeColor="accent6" w:themeTint="99"/>
          <w:sz w:val="36"/>
        </w:rPr>
        <w:tab/>
        <w:t>4</w:t>
      </w:r>
      <w:r w:rsidRPr="003C0C03">
        <w:rPr>
          <w:rFonts w:ascii="Prestige Elite Std" w:hAnsi="Prestige Elite Std"/>
          <w:b/>
          <w:color w:val="A8D08D" w:themeColor="accent6" w:themeTint="99"/>
          <w:sz w:val="36"/>
        </w:rPr>
        <w:tab/>
        <w:t>5</w:t>
      </w:r>
    </w:p>
    <w:p w:rsidR="003C0C03" w:rsidRPr="003C0C03" w:rsidRDefault="003C0C03" w:rsidP="003C0C03">
      <w:pPr>
        <w:rPr>
          <w:rFonts w:ascii="Prestige Elite Std" w:hAnsi="Prestige Elite Std"/>
          <w:b/>
          <w:color w:val="A8D08D" w:themeColor="accent6" w:themeTint="99"/>
          <w:sz w:val="36"/>
        </w:rPr>
      </w:pPr>
    </w:p>
    <w:p w:rsidR="003C0C03" w:rsidRPr="003C0C03" w:rsidRDefault="003C0C03" w:rsidP="003C0C03">
      <w:pPr>
        <w:rPr>
          <w:rFonts w:ascii="Prestige Elite Std" w:hAnsi="Prestige Elite Std"/>
          <w:b/>
          <w:color w:val="A8D08D" w:themeColor="accent6" w:themeTint="99"/>
          <w:sz w:val="36"/>
        </w:rPr>
      </w:pPr>
      <w:r w:rsidRPr="003C0C03">
        <w:rPr>
          <w:rFonts w:ascii="Prestige Elite Std" w:hAnsi="Prestige Elite Std"/>
          <w:b/>
          <w:color w:val="A8D08D" w:themeColor="accent6" w:themeTint="99"/>
          <w:sz w:val="36"/>
        </w:rPr>
        <w:lastRenderedPageBreak/>
        <w:t>Wire</w:t>
      </w:r>
    </w:p>
    <w:p w:rsidR="003C0C03" w:rsidRPr="003C0C03" w:rsidRDefault="003C0C03" w:rsidP="003C0C03">
      <w:pPr>
        <w:jc w:val="center"/>
        <w:rPr>
          <w:rFonts w:ascii="Prestige Elite Std" w:hAnsi="Prestige Elite Std"/>
          <w:b/>
          <w:color w:val="A8D08D" w:themeColor="accent6" w:themeTint="99"/>
          <w:sz w:val="36"/>
        </w:rPr>
      </w:pPr>
      <w:r w:rsidRPr="003C0C03">
        <w:rPr>
          <w:rFonts w:ascii="Prestige Elite Std" w:hAnsi="Prestige Elite Std"/>
          <w:b/>
          <w:color w:val="A8D08D" w:themeColor="accent6" w:themeTint="99"/>
          <w:sz w:val="36"/>
        </w:rPr>
        <w:t>1</w:t>
      </w:r>
      <w:r w:rsidRPr="003C0C03">
        <w:rPr>
          <w:rFonts w:ascii="Prestige Elite Std" w:hAnsi="Prestige Elite Std"/>
          <w:b/>
          <w:color w:val="A8D08D" w:themeColor="accent6" w:themeTint="99"/>
          <w:sz w:val="36"/>
        </w:rPr>
        <w:tab/>
        <w:t>2</w:t>
      </w:r>
      <w:r w:rsidRPr="003C0C03">
        <w:rPr>
          <w:rFonts w:ascii="Prestige Elite Std" w:hAnsi="Prestige Elite Std"/>
          <w:b/>
          <w:color w:val="A8D08D" w:themeColor="accent6" w:themeTint="99"/>
          <w:sz w:val="36"/>
        </w:rPr>
        <w:tab/>
        <w:t>3</w:t>
      </w:r>
      <w:r w:rsidRPr="003C0C03">
        <w:rPr>
          <w:rFonts w:ascii="Prestige Elite Std" w:hAnsi="Prestige Elite Std"/>
          <w:b/>
          <w:color w:val="A8D08D" w:themeColor="accent6" w:themeTint="99"/>
          <w:sz w:val="36"/>
        </w:rPr>
        <w:tab/>
        <w:t>4</w:t>
      </w:r>
      <w:r w:rsidRPr="003C0C03">
        <w:rPr>
          <w:rFonts w:ascii="Prestige Elite Std" w:hAnsi="Prestige Elite Std"/>
          <w:b/>
          <w:color w:val="A8D08D" w:themeColor="accent6" w:themeTint="99"/>
          <w:sz w:val="36"/>
        </w:rPr>
        <w:tab/>
        <w:t>5</w:t>
      </w:r>
    </w:p>
    <w:p w:rsidR="003C0C03" w:rsidRPr="003C0C03" w:rsidRDefault="003C0C03" w:rsidP="003C0C03">
      <w:pPr>
        <w:jc w:val="center"/>
        <w:rPr>
          <w:rFonts w:ascii="Prestige Elite Std" w:hAnsi="Prestige Elite Std"/>
          <w:b/>
          <w:color w:val="A8D08D" w:themeColor="accent6" w:themeTint="99"/>
          <w:sz w:val="36"/>
        </w:rPr>
      </w:pPr>
    </w:p>
    <w:p w:rsidR="003C0C03" w:rsidRPr="003C0C03" w:rsidRDefault="003C0C03" w:rsidP="003C0C03">
      <w:pPr>
        <w:rPr>
          <w:rFonts w:ascii="Prestige Elite Std" w:hAnsi="Prestige Elite Std"/>
          <w:b/>
          <w:color w:val="A8D08D" w:themeColor="accent6" w:themeTint="99"/>
          <w:sz w:val="36"/>
        </w:rPr>
      </w:pPr>
      <w:r w:rsidRPr="003C0C03">
        <w:rPr>
          <w:rFonts w:ascii="Prestige Elite Std" w:hAnsi="Prestige Elite Std"/>
          <w:b/>
          <w:color w:val="A8D08D" w:themeColor="accent6" w:themeTint="99"/>
          <w:sz w:val="36"/>
        </w:rPr>
        <w:t>Wood</w:t>
      </w:r>
    </w:p>
    <w:p w:rsidR="003C0C03" w:rsidRPr="003C0C03" w:rsidRDefault="003C0C03" w:rsidP="003C0C03">
      <w:pPr>
        <w:jc w:val="center"/>
        <w:rPr>
          <w:rFonts w:ascii="Prestige Elite Std" w:hAnsi="Prestige Elite Std"/>
          <w:b/>
          <w:color w:val="A8D08D" w:themeColor="accent6" w:themeTint="99"/>
          <w:sz w:val="36"/>
        </w:rPr>
      </w:pPr>
      <w:r w:rsidRPr="003C0C03">
        <w:rPr>
          <w:rFonts w:ascii="Prestige Elite Std" w:hAnsi="Prestige Elite Std"/>
          <w:b/>
          <w:color w:val="A8D08D" w:themeColor="accent6" w:themeTint="99"/>
          <w:sz w:val="36"/>
        </w:rPr>
        <w:t>1</w:t>
      </w:r>
      <w:r w:rsidRPr="003C0C03">
        <w:rPr>
          <w:rFonts w:ascii="Prestige Elite Std" w:hAnsi="Prestige Elite Std"/>
          <w:b/>
          <w:color w:val="A8D08D" w:themeColor="accent6" w:themeTint="99"/>
          <w:sz w:val="36"/>
        </w:rPr>
        <w:tab/>
        <w:t>2</w:t>
      </w:r>
      <w:r w:rsidRPr="003C0C03">
        <w:rPr>
          <w:rFonts w:ascii="Prestige Elite Std" w:hAnsi="Prestige Elite Std"/>
          <w:b/>
          <w:color w:val="A8D08D" w:themeColor="accent6" w:themeTint="99"/>
          <w:sz w:val="36"/>
        </w:rPr>
        <w:tab/>
        <w:t>3</w:t>
      </w:r>
      <w:r w:rsidRPr="003C0C03">
        <w:rPr>
          <w:rFonts w:ascii="Prestige Elite Std" w:hAnsi="Prestige Elite Std"/>
          <w:b/>
          <w:color w:val="A8D08D" w:themeColor="accent6" w:themeTint="99"/>
          <w:sz w:val="36"/>
        </w:rPr>
        <w:tab/>
        <w:t>4</w:t>
      </w:r>
      <w:r w:rsidRPr="003C0C03">
        <w:rPr>
          <w:rFonts w:ascii="Prestige Elite Std" w:hAnsi="Prestige Elite Std"/>
          <w:b/>
          <w:color w:val="A8D08D" w:themeColor="accent6" w:themeTint="99"/>
          <w:sz w:val="36"/>
        </w:rPr>
        <w:tab/>
        <w:t>5</w:t>
      </w:r>
    </w:p>
    <w:p w:rsidR="003C0C03" w:rsidRPr="003C0C03" w:rsidRDefault="003C0C03" w:rsidP="003C0C03">
      <w:pPr>
        <w:jc w:val="center"/>
        <w:rPr>
          <w:rFonts w:ascii="Prestige Elite Std" w:hAnsi="Prestige Elite Std"/>
          <w:b/>
          <w:color w:val="A8D08D" w:themeColor="accent6" w:themeTint="99"/>
          <w:sz w:val="36"/>
        </w:rPr>
      </w:pPr>
    </w:p>
    <w:p w:rsidR="003C0C03" w:rsidRPr="003C0C03" w:rsidRDefault="003C0C03" w:rsidP="003C0C03">
      <w:pPr>
        <w:rPr>
          <w:rFonts w:ascii="Prestige Elite Std" w:hAnsi="Prestige Elite Std"/>
          <w:b/>
          <w:color w:val="A8D08D" w:themeColor="accent6" w:themeTint="99"/>
          <w:sz w:val="36"/>
        </w:rPr>
      </w:pPr>
      <w:r w:rsidRPr="003C0C03">
        <w:rPr>
          <w:rFonts w:ascii="Prestige Elite Std" w:hAnsi="Prestige Elite Std"/>
          <w:b/>
          <w:color w:val="A8D08D" w:themeColor="accent6" w:themeTint="99"/>
          <w:sz w:val="36"/>
        </w:rPr>
        <w:t>Vacuum Form</w:t>
      </w:r>
    </w:p>
    <w:p w:rsidR="003C0C03" w:rsidRPr="003C0C03" w:rsidRDefault="003C0C03" w:rsidP="003C0C03">
      <w:pPr>
        <w:jc w:val="center"/>
        <w:rPr>
          <w:rFonts w:ascii="Prestige Elite Std" w:hAnsi="Prestige Elite Std"/>
          <w:b/>
          <w:color w:val="A8D08D" w:themeColor="accent6" w:themeTint="99"/>
          <w:sz w:val="36"/>
        </w:rPr>
      </w:pPr>
      <w:r w:rsidRPr="003C0C03">
        <w:rPr>
          <w:rFonts w:ascii="Prestige Elite Std" w:hAnsi="Prestige Elite Std"/>
          <w:b/>
          <w:color w:val="A8D08D" w:themeColor="accent6" w:themeTint="99"/>
          <w:sz w:val="36"/>
        </w:rPr>
        <w:t>1</w:t>
      </w:r>
      <w:r w:rsidRPr="003C0C03">
        <w:rPr>
          <w:rFonts w:ascii="Prestige Elite Std" w:hAnsi="Prestige Elite Std"/>
          <w:b/>
          <w:color w:val="A8D08D" w:themeColor="accent6" w:themeTint="99"/>
          <w:sz w:val="36"/>
        </w:rPr>
        <w:tab/>
        <w:t>2</w:t>
      </w:r>
      <w:r w:rsidRPr="003C0C03">
        <w:rPr>
          <w:rFonts w:ascii="Prestige Elite Std" w:hAnsi="Prestige Elite Std"/>
          <w:b/>
          <w:color w:val="A8D08D" w:themeColor="accent6" w:themeTint="99"/>
          <w:sz w:val="36"/>
        </w:rPr>
        <w:tab/>
        <w:t>3</w:t>
      </w:r>
      <w:r w:rsidRPr="003C0C03">
        <w:rPr>
          <w:rFonts w:ascii="Prestige Elite Std" w:hAnsi="Prestige Elite Std"/>
          <w:b/>
          <w:color w:val="A8D08D" w:themeColor="accent6" w:themeTint="99"/>
          <w:sz w:val="36"/>
        </w:rPr>
        <w:tab/>
        <w:t>4</w:t>
      </w:r>
      <w:r w:rsidRPr="003C0C03">
        <w:rPr>
          <w:rFonts w:ascii="Prestige Elite Std" w:hAnsi="Prestige Elite Std"/>
          <w:b/>
          <w:color w:val="A8D08D" w:themeColor="accent6" w:themeTint="99"/>
          <w:sz w:val="36"/>
        </w:rPr>
        <w:tab/>
        <w:t>5</w:t>
      </w:r>
    </w:p>
    <w:p w:rsidR="003C0C03" w:rsidRPr="003C0C03" w:rsidRDefault="003C0C03" w:rsidP="003C0C03">
      <w:pPr>
        <w:jc w:val="center"/>
        <w:rPr>
          <w:rFonts w:ascii="Prestige Elite Std" w:hAnsi="Prestige Elite Std"/>
          <w:b/>
          <w:color w:val="A8D08D" w:themeColor="accent6" w:themeTint="99"/>
          <w:sz w:val="36"/>
        </w:rPr>
      </w:pPr>
    </w:p>
    <w:p w:rsidR="003C0C03" w:rsidRPr="003C0C03" w:rsidRDefault="003C0C03" w:rsidP="003C0C03">
      <w:pPr>
        <w:rPr>
          <w:rFonts w:ascii="Prestige Elite Std" w:hAnsi="Prestige Elite Std"/>
          <w:b/>
          <w:color w:val="A8D08D" w:themeColor="accent6" w:themeTint="99"/>
          <w:sz w:val="36"/>
        </w:rPr>
      </w:pPr>
      <w:r w:rsidRPr="003C0C03">
        <w:rPr>
          <w:rFonts w:ascii="Prestige Elite Std" w:hAnsi="Prestige Elite Std"/>
          <w:b/>
          <w:color w:val="A8D08D" w:themeColor="accent6" w:themeTint="99"/>
          <w:sz w:val="36"/>
        </w:rPr>
        <w:t>Plastic</w:t>
      </w:r>
    </w:p>
    <w:p w:rsidR="003C0C03" w:rsidRPr="003C0C03" w:rsidRDefault="003C0C03" w:rsidP="003C0C03">
      <w:pPr>
        <w:jc w:val="center"/>
        <w:rPr>
          <w:rFonts w:ascii="Prestige Elite Std" w:hAnsi="Prestige Elite Std"/>
          <w:b/>
          <w:color w:val="A8D08D" w:themeColor="accent6" w:themeTint="99"/>
          <w:sz w:val="36"/>
        </w:rPr>
      </w:pPr>
      <w:r w:rsidRPr="003C0C03">
        <w:rPr>
          <w:rFonts w:ascii="Prestige Elite Std" w:hAnsi="Prestige Elite Std"/>
          <w:b/>
          <w:color w:val="A8D08D" w:themeColor="accent6" w:themeTint="99"/>
          <w:sz w:val="36"/>
        </w:rPr>
        <w:t>1</w:t>
      </w:r>
      <w:r w:rsidRPr="003C0C03">
        <w:rPr>
          <w:rFonts w:ascii="Prestige Elite Std" w:hAnsi="Prestige Elite Std"/>
          <w:b/>
          <w:color w:val="A8D08D" w:themeColor="accent6" w:themeTint="99"/>
          <w:sz w:val="36"/>
        </w:rPr>
        <w:tab/>
        <w:t>2</w:t>
      </w:r>
      <w:r w:rsidRPr="003C0C03">
        <w:rPr>
          <w:rFonts w:ascii="Prestige Elite Std" w:hAnsi="Prestige Elite Std"/>
          <w:b/>
          <w:color w:val="A8D08D" w:themeColor="accent6" w:themeTint="99"/>
          <w:sz w:val="36"/>
        </w:rPr>
        <w:tab/>
        <w:t>3</w:t>
      </w:r>
      <w:r w:rsidRPr="003C0C03">
        <w:rPr>
          <w:rFonts w:ascii="Prestige Elite Std" w:hAnsi="Prestige Elite Std"/>
          <w:b/>
          <w:color w:val="A8D08D" w:themeColor="accent6" w:themeTint="99"/>
          <w:sz w:val="36"/>
        </w:rPr>
        <w:tab/>
        <w:t>4</w:t>
      </w:r>
      <w:r w:rsidRPr="003C0C03">
        <w:rPr>
          <w:rFonts w:ascii="Prestige Elite Std" w:hAnsi="Prestige Elite Std"/>
          <w:b/>
          <w:color w:val="A8D08D" w:themeColor="accent6" w:themeTint="99"/>
          <w:sz w:val="36"/>
        </w:rPr>
        <w:tab/>
        <w:t>5</w:t>
      </w:r>
    </w:p>
    <w:p w:rsidR="003C0C03" w:rsidRPr="003C0C03" w:rsidRDefault="003C0C03" w:rsidP="003C0C03">
      <w:pPr>
        <w:rPr>
          <w:rFonts w:ascii="Prestige Elite Std" w:hAnsi="Prestige Elite Std"/>
          <w:b/>
          <w:color w:val="A8D08D" w:themeColor="accent6" w:themeTint="99"/>
          <w:sz w:val="36"/>
        </w:rPr>
      </w:pPr>
    </w:p>
    <w:p w:rsidR="003C0C03" w:rsidRPr="003C0C03" w:rsidRDefault="003C0C03" w:rsidP="003C0C03">
      <w:pPr>
        <w:rPr>
          <w:rFonts w:ascii="Prestige Elite Std" w:hAnsi="Prestige Elite Std"/>
          <w:b/>
          <w:color w:val="A8D08D" w:themeColor="accent6" w:themeTint="99"/>
          <w:sz w:val="36"/>
        </w:rPr>
      </w:pPr>
      <w:r w:rsidRPr="003C0C03">
        <w:rPr>
          <w:rFonts w:ascii="Prestige Elite Std" w:hAnsi="Prestige Elite Std"/>
          <w:b/>
          <w:color w:val="A8D08D" w:themeColor="accent6" w:themeTint="99"/>
          <w:sz w:val="36"/>
        </w:rPr>
        <w:t>Cardboard</w:t>
      </w:r>
      <w:bookmarkStart w:id="0" w:name="_GoBack"/>
      <w:bookmarkEnd w:id="0"/>
    </w:p>
    <w:p w:rsidR="003C0C03" w:rsidRPr="003C0C03" w:rsidRDefault="003C0C03" w:rsidP="003C0C03">
      <w:pPr>
        <w:jc w:val="center"/>
        <w:rPr>
          <w:rFonts w:ascii="Prestige Elite Std" w:hAnsi="Prestige Elite Std"/>
          <w:b/>
          <w:color w:val="A8D08D" w:themeColor="accent6" w:themeTint="99"/>
          <w:sz w:val="36"/>
        </w:rPr>
      </w:pPr>
      <w:r w:rsidRPr="003C0C03">
        <w:rPr>
          <w:rFonts w:ascii="Prestige Elite Std" w:hAnsi="Prestige Elite Std"/>
          <w:b/>
          <w:color w:val="A8D08D" w:themeColor="accent6" w:themeTint="99"/>
          <w:sz w:val="36"/>
        </w:rPr>
        <w:t>1</w:t>
      </w:r>
      <w:r w:rsidRPr="003C0C03">
        <w:rPr>
          <w:rFonts w:ascii="Prestige Elite Std" w:hAnsi="Prestige Elite Std"/>
          <w:b/>
          <w:color w:val="A8D08D" w:themeColor="accent6" w:themeTint="99"/>
          <w:sz w:val="36"/>
        </w:rPr>
        <w:tab/>
        <w:t>2</w:t>
      </w:r>
      <w:r w:rsidRPr="003C0C03">
        <w:rPr>
          <w:rFonts w:ascii="Prestige Elite Std" w:hAnsi="Prestige Elite Std"/>
          <w:b/>
          <w:color w:val="A8D08D" w:themeColor="accent6" w:themeTint="99"/>
          <w:sz w:val="36"/>
        </w:rPr>
        <w:tab/>
        <w:t>3</w:t>
      </w:r>
      <w:r w:rsidRPr="003C0C03">
        <w:rPr>
          <w:rFonts w:ascii="Prestige Elite Std" w:hAnsi="Prestige Elite Std"/>
          <w:b/>
          <w:color w:val="A8D08D" w:themeColor="accent6" w:themeTint="99"/>
          <w:sz w:val="36"/>
        </w:rPr>
        <w:tab/>
        <w:t>4</w:t>
      </w:r>
      <w:r w:rsidRPr="003C0C03">
        <w:rPr>
          <w:rFonts w:ascii="Prestige Elite Std" w:hAnsi="Prestige Elite Std"/>
          <w:b/>
          <w:color w:val="A8D08D" w:themeColor="accent6" w:themeTint="99"/>
          <w:sz w:val="36"/>
        </w:rPr>
        <w:tab/>
        <w:t>5</w:t>
      </w:r>
    </w:p>
    <w:p w:rsidR="003C0C03" w:rsidRPr="003C0C03" w:rsidRDefault="003C0C03" w:rsidP="003C0C03">
      <w:pPr>
        <w:rPr>
          <w:rFonts w:ascii="Prestige Elite Std" w:hAnsi="Prestige Elite Std"/>
          <w:b/>
          <w:color w:val="A8D08D" w:themeColor="accent6" w:themeTint="99"/>
          <w:sz w:val="36"/>
        </w:rPr>
      </w:pPr>
    </w:p>
    <w:p w:rsidR="003C0C03" w:rsidRPr="003C0C03" w:rsidRDefault="003C0C03" w:rsidP="003C0C03">
      <w:pPr>
        <w:rPr>
          <w:rFonts w:ascii="Prestige Elite Std" w:hAnsi="Prestige Elite Std"/>
          <w:b/>
          <w:color w:val="A8D08D" w:themeColor="accent6" w:themeTint="99"/>
          <w:sz w:val="36"/>
        </w:rPr>
      </w:pPr>
      <w:r w:rsidRPr="003C0C03">
        <w:rPr>
          <w:rFonts w:ascii="Prestige Elite Std" w:hAnsi="Prestige Elite Std"/>
          <w:b/>
          <w:color w:val="A8D08D" w:themeColor="accent6" w:themeTint="99"/>
          <w:sz w:val="36"/>
        </w:rPr>
        <w:t>Paper</w:t>
      </w:r>
    </w:p>
    <w:p w:rsidR="003C0C03" w:rsidRPr="003C0C03" w:rsidRDefault="003C0C03" w:rsidP="003C0C03">
      <w:pPr>
        <w:jc w:val="center"/>
        <w:rPr>
          <w:rFonts w:ascii="Prestige Elite Std" w:hAnsi="Prestige Elite Std"/>
          <w:b/>
          <w:color w:val="A8D08D" w:themeColor="accent6" w:themeTint="99"/>
          <w:sz w:val="36"/>
        </w:rPr>
      </w:pPr>
      <w:r w:rsidRPr="003C0C03">
        <w:rPr>
          <w:rFonts w:ascii="Prestige Elite Std" w:hAnsi="Prestige Elite Std"/>
          <w:b/>
          <w:color w:val="A8D08D" w:themeColor="accent6" w:themeTint="99"/>
          <w:sz w:val="36"/>
        </w:rPr>
        <w:t>1</w:t>
      </w:r>
      <w:r w:rsidRPr="003C0C03">
        <w:rPr>
          <w:rFonts w:ascii="Prestige Elite Std" w:hAnsi="Prestige Elite Std"/>
          <w:b/>
          <w:color w:val="A8D08D" w:themeColor="accent6" w:themeTint="99"/>
          <w:sz w:val="36"/>
        </w:rPr>
        <w:tab/>
        <w:t>2</w:t>
      </w:r>
      <w:r w:rsidRPr="003C0C03">
        <w:rPr>
          <w:rFonts w:ascii="Prestige Elite Std" w:hAnsi="Prestige Elite Std"/>
          <w:b/>
          <w:color w:val="A8D08D" w:themeColor="accent6" w:themeTint="99"/>
          <w:sz w:val="36"/>
        </w:rPr>
        <w:tab/>
        <w:t>3</w:t>
      </w:r>
      <w:r w:rsidRPr="003C0C03">
        <w:rPr>
          <w:rFonts w:ascii="Prestige Elite Std" w:hAnsi="Prestige Elite Std"/>
          <w:b/>
          <w:color w:val="A8D08D" w:themeColor="accent6" w:themeTint="99"/>
          <w:sz w:val="36"/>
        </w:rPr>
        <w:tab/>
        <w:t>4</w:t>
      </w:r>
      <w:r w:rsidRPr="003C0C03">
        <w:rPr>
          <w:rFonts w:ascii="Prestige Elite Std" w:hAnsi="Prestige Elite Std"/>
          <w:b/>
          <w:color w:val="A8D08D" w:themeColor="accent6" w:themeTint="99"/>
          <w:sz w:val="36"/>
        </w:rPr>
        <w:tab/>
        <w:t>5</w:t>
      </w:r>
    </w:p>
    <w:p w:rsidR="003C0C03" w:rsidRPr="003C0C03" w:rsidRDefault="003C0C03" w:rsidP="003C0C03">
      <w:pPr>
        <w:rPr>
          <w:rFonts w:ascii="Prestige Elite Std" w:hAnsi="Prestige Elite Std"/>
          <w:b/>
          <w:color w:val="A8D08D" w:themeColor="accent6" w:themeTint="99"/>
          <w:sz w:val="36"/>
        </w:rPr>
      </w:pPr>
    </w:p>
    <w:p w:rsidR="003C0C03" w:rsidRPr="003C0C03" w:rsidRDefault="003C0C03" w:rsidP="003C0C03">
      <w:pPr>
        <w:rPr>
          <w:rFonts w:ascii="Prestige Elite Std" w:hAnsi="Prestige Elite Std"/>
          <w:b/>
          <w:color w:val="A8D08D" w:themeColor="accent6" w:themeTint="99"/>
          <w:sz w:val="36"/>
        </w:rPr>
      </w:pPr>
      <w:r w:rsidRPr="003C0C03">
        <w:rPr>
          <w:rFonts w:ascii="Prestige Elite Std" w:hAnsi="Prestige Elite Std"/>
          <w:b/>
          <w:color w:val="A8D08D" w:themeColor="accent6" w:themeTint="99"/>
          <w:sz w:val="36"/>
        </w:rPr>
        <w:t xml:space="preserve">Paper Mache </w:t>
      </w:r>
    </w:p>
    <w:p w:rsidR="003C0C03" w:rsidRPr="003C0C03" w:rsidRDefault="003C0C03" w:rsidP="003C0C03">
      <w:pPr>
        <w:jc w:val="center"/>
        <w:rPr>
          <w:rFonts w:ascii="Prestige Elite Std" w:hAnsi="Prestige Elite Std"/>
          <w:b/>
          <w:color w:val="A8D08D" w:themeColor="accent6" w:themeTint="99"/>
          <w:sz w:val="36"/>
        </w:rPr>
      </w:pPr>
      <w:r w:rsidRPr="003C0C03">
        <w:rPr>
          <w:rFonts w:ascii="Prestige Elite Std" w:hAnsi="Prestige Elite Std"/>
          <w:b/>
          <w:color w:val="A8D08D" w:themeColor="accent6" w:themeTint="99"/>
          <w:sz w:val="36"/>
        </w:rPr>
        <w:t>1</w:t>
      </w:r>
      <w:r w:rsidRPr="003C0C03">
        <w:rPr>
          <w:rFonts w:ascii="Prestige Elite Std" w:hAnsi="Prestige Elite Std"/>
          <w:b/>
          <w:color w:val="A8D08D" w:themeColor="accent6" w:themeTint="99"/>
          <w:sz w:val="36"/>
        </w:rPr>
        <w:tab/>
        <w:t>2</w:t>
      </w:r>
      <w:r w:rsidRPr="003C0C03">
        <w:rPr>
          <w:rFonts w:ascii="Prestige Elite Std" w:hAnsi="Prestige Elite Std"/>
          <w:b/>
          <w:color w:val="A8D08D" w:themeColor="accent6" w:themeTint="99"/>
          <w:sz w:val="36"/>
        </w:rPr>
        <w:tab/>
        <w:t>3</w:t>
      </w:r>
      <w:r w:rsidRPr="003C0C03">
        <w:rPr>
          <w:rFonts w:ascii="Prestige Elite Std" w:hAnsi="Prestige Elite Std"/>
          <w:b/>
          <w:color w:val="A8D08D" w:themeColor="accent6" w:themeTint="99"/>
          <w:sz w:val="36"/>
        </w:rPr>
        <w:tab/>
        <w:t>4</w:t>
      </w:r>
      <w:r w:rsidRPr="003C0C03">
        <w:rPr>
          <w:rFonts w:ascii="Prestige Elite Std" w:hAnsi="Prestige Elite Std"/>
          <w:b/>
          <w:color w:val="A8D08D" w:themeColor="accent6" w:themeTint="99"/>
          <w:sz w:val="36"/>
        </w:rPr>
        <w:tab/>
        <w:t>5</w:t>
      </w:r>
    </w:p>
    <w:p w:rsidR="003C0C03" w:rsidRPr="003C0C03" w:rsidRDefault="003C0C03" w:rsidP="0035252C">
      <w:pPr>
        <w:rPr>
          <w:rFonts w:ascii="Prestige Elite Std" w:hAnsi="Prestige Elite Std"/>
          <w:b/>
          <w:color w:val="A8D08D" w:themeColor="accent6" w:themeTint="99"/>
          <w:sz w:val="36"/>
        </w:rPr>
      </w:pPr>
    </w:p>
    <w:p w:rsidR="0035252C" w:rsidRDefault="0035252C" w:rsidP="003C0C03">
      <w:pPr>
        <w:rPr>
          <w:rFonts w:ascii="Prestige Elite Std" w:hAnsi="Prestige Elite Std"/>
          <w:b/>
          <w:color w:val="A8D08D" w:themeColor="accent6" w:themeTint="99"/>
          <w:sz w:val="40"/>
        </w:rPr>
      </w:pPr>
    </w:p>
    <w:p w:rsidR="003C0C03" w:rsidRPr="00883EA8" w:rsidRDefault="003C0C03" w:rsidP="003C0C03">
      <w:pPr>
        <w:rPr>
          <w:sz w:val="28"/>
        </w:rPr>
      </w:pPr>
    </w:p>
    <w:sectPr w:rsidR="003C0C03" w:rsidRPr="00883E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estige Elite Std">
    <w:panose1 w:val="020605090202060203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EA8"/>
    <w:rsid w:val="001E73D4"/>
    <w:rsid w:val="0035252C"/>
    <w:rsid w:val="003C0C03"/>
    <w:rsid w:val="006364A6"/>
    <w:rsid w:val="006F79FC"/>
    <w:rsid w:val="00883EA8"/>
    <w:rsid w:val="00C67B6B"/>
    <w:rsid w:val="00E3236E"/>
    <w:rsid w:val="00F24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3D0E2"/>
  <w15:chartTrackingRefBased/>
  <w15:docId w15:val="{5F3DE790-7235-4423-AD7B-EF03F62E3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73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3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5A9A6831998F46A48D01E41EB2D105" ma:contentTypeVersion="8" ma:contentTypeDescription="Create a new document." ma:contentTypeScope="" ma:versionID="03bb1e6c30b12734c1791ade39271370">
  <xsd:schema xmlns:xsd="http://www.w3.org/2001/XMLSchema" xmlns:xs="http://www.w3.org/2001/XMLSchema" xmlns:p="http://schemas.microsoft.com/office/2006/metadata/properties" xmlns:ns2="186b117f-f308-4656-8ba3-279a0a9c3813" targetNamespace="http://schemas.microsoft.com/office/2006/metadata/properties" ma:root="true" ma:fieldsID="cdf65dc999e40a675040f58c61304194" ns2:_="">
    <xsd:import namespace="186b117f-f308-4656-8ba3-279a0a9c38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6b117f-f308-4656-8ba3-279a0a9c38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3437E2-5B8B-484E-8C8C-8C28A396EA3E}"/>
</file>

<file path=customXml/itemProps2.xml><?xml version="1.0" encoding="utf-8"?>
<ds:datastoreItem xmlns:ds="http://schemas.openxmlformats.org/officeDocument/2006/customXml" ds:itemID="{0299A9FD-C2F2-4B84-AEB9-1D5301A47191}"/>
</file>

<file path=customXml/itemProps3.xml><?xml version="1.0" encoding="utf-8"?>
<ds:datastoreItem xmlns:ds="http://schemas.openxmlformats.org/officeDocument/2006/customXml" ds:itemID="{9C8212E3-2A1A-4F6D-8A4B-8E78F6D8CF80}"/>
</file>

<file path=docProps/app.xml><?xml version="1.0" encoding="utf-8"?>
<Properties xmlns="http://schemas.openxmlformats.org/officeDocument/2006/extended-properties" xmlns:vt="http://schemas.openxmlformats.org/officeDocument/2006/docPropsVTypes">
  <Template>AEDF26DD</Template>
  <TotalTime>0</TotalTime>
  <Pages>2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NPTC Group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Carys</dc:creator>
  <cp:keywords/>
  <dc:description/>
  <cp:lastModifiedBy>Jones, Carys</cp:lastModifiedBy>
  <cp:revision>2</cp:revision>
  <cp:lastPrinted>2019-10-18T09:18:00Z</cp:lastPrinted>
  <dcterms:created xsi:type="dcterms:W3CDTF">2019-10-18T10:18:00Z</dcterms:created>
  <dcterms:modified xsi:type="dcterms:W3CDTF">2019-10-18T10:18:00Z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0x010100625A9A6831998F46A48D01E41EB2D105</vt:lpwstr>
  </property>
</Properties>
</file>